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084" w:rsidRDefault="004A4084" w:rsidP="00A3107C">
      <w:pPr>
        <w:ind w:firstLine="0"/>
        <w:jc w:val="left"/>
      </w:pPr>
    </w:p>
    <w:p w:rsidR="00A645A5" w:rsidRPr="008215BE" w:rsidRDefault="00FE137C" w:rsidP="00A645A5">
      <w:pPr>
        <w:pStyle w:val="Articulado"/>
        <w:spacing w:before="360"/>
        <w:ind w:firstLine="0"/>
        <w:jc w:val="center"/>
        <w:rPr>
          <w:b/>
          <w:sz w:val="22"/>
          <w:szCs w:val="18"/>
        </w:rPr>
      </w:pPr>
      <w:r>
        <w:rPr>
          <w:b/>
          <w:sz w:val="22"/>
          <w:szCs w:val="18"/>
        </w:rPr>
        <w:t xml:space="preserve">SOLICITUD DE MASCARILLAS </w:t>
      </w:r>
      <w:r w:rsidR="00A645A5">
        <w:rPr>
          <w:b/>
          <w:sz w:val="22"/>
          <w:szCs w:val="18"/>
        </w:rPr>
        <w:t>A LA DIRECCIÓN GENERAL DE TRANSPORTE TERRESTRE</w:t>
      </w:r>
    </w:p>
    <w:p w:rsidR="00A645A5" w:rsidRDefault="00A645A5" w:rsidP="00A645A5">
      <w:pPr>
        <w:pStyle w:val="Articulado"/>
        <w:spacing w:before="360" w:after="240"/>
        <w:rPr>
          <w:sz w:val="18"/>
          <w:szCs w:val="18"/>
        </w:rPr>
      </w:pPr>
    </w:p>
    <w:p w:rsidR="00E2460A" w:rsidRDefault="00AE7AB3" w:rsidP="00E2460A">
      <w:pPr>
        <w:pStyle w:val="Articulado"/>
        <w:spacing w:before="360" w:after="240"/>
        <w:rPr>
          <w:sz w:val="18"/>
          <w:szCs w:val="18"/>
        </w:rPr>
      </w:pPr>
      <w:r>
        <w:rPr>
          <w:sz w:val="18"/>
          <w:szCs w:val="18"/>
        </w:rPr>
        <w:t>D.</w:t>
      </w:r>
      <w:bookmarkStart w:id="0" w:name="_GoBack"/>
      <w:bookmarkEnd w:id="0"/>
      <w:r w:rsidR="00E2460A" w:rsidRPr="00012803">
        <w:rPr>
          <w:sz w:val="18"/>
          <w:szCs w:val="18"/>
        </w:rPr>
        <w:t>/Dª ____________________</w:t>
      </w:r>
      <w:r w:rsidR="00E2460A">
        <w:rPr>
          <w:sz w:val="18"/>
          <w:szCs w:val="18"/>
        </w:rPr>
        <w:t>________</w:t>
      </w:r>
      <w:r w:rsidR="00E2460A" w:rsidRPr="00012803">
        <w:rPr>
          <w:sz w:val="18"/>
          <w:szCs w:val="18"/>
        </w:rPr>
        <w:t>______, con DNI (o documento equivalente) ____</w:t>
      </w:r>
      <w:r w:rsidR="00E2460A">
        <w:rPr>
          <w:sz w:val="18"/>
          <w:szCs w:val="18"/>
        </w:rPr>
        <w:t>__</w:t>
      </w:r>
      <w:r w:rsidR="00E2460A" w:rsidRPr="00012803">
        <w:rPr>
          <w:sz w:val="18"/>
          <w:szCs w:val="18"/>
        </w:rPr>
        <w:t>______, actuando en nombre propio o, en virtud de la representación que ostenta, en nombre de</w:t>
      </w:r>
      <w:r w:rsidR="009F67ED">
        <w:rPr>
          <w:sz w:val="18"/>
          <w:szCs w:val="18"/>
        </w:rPr>
        <w:t>l órgano territorial competente de la Comunidad/Ciudad Autónoma de</w:t>
      </w:r>
      <w:r w:rsidR="00E2460A" w:rsidRPr="00012803">
        <w:rPr>
          <w:sz w:val="18"/>
          <w:szCs w:val="18"/>
        </w:rPr>
        <w:t xml:space="preserve"> _________</w:t>
      </w:r>
      <w:r w:rsidR="00E2460A">
        <w:rPr>
          <w:sz w:val="18"/>
          <w:szCs w:val="18"/>
        </w:rPr>
        <w:t>________</w:t>
      </w:r>
      <w:r w:rsidR="00E2460A" w:rsidRPr="00012803">
        <w:rPr>
          <w:sz w:val="18"/>
          <w:szCs w:val="18"/>
        </w:rPr>
        <w:t>_______________</w:t>
      </w:r>
      <w:r w:rsidR="009F67ED">
        <w:rPr>
          <w:sz w:val="18"/>
          <w:szCs w:val="18"/>
        </w:rPr>
        <w:t>_____</w:t>
      </w:r>
      <w:r w:rsidR="00E2460A" w:rsidRPr="00012803">
        <w:rPr>
          <w:sz w:val="18"/>
          <w:szCs w:val="18"/>
        </w:rPr>
        <w:t>_</w:t>
      </w:r>
      <w:r w:rsidR="009F67ED">
        <w:rPr>
          <w:sz w:val="18"/>
          <w:szCs w:val="18"/>
        </w:rPr>
        <w:t xml:space="preserve">_________, </w:t>
      </w:r>
      <w:r w:rsidR="00E2460A">
        <w:rPr>
          <w:sz w:val="18"/>
          <w:szCs w:val="18"/>
        </w:rPr>
        <w:t>en la que ostenta el cargo de ____________________________</w:t>
      </w:r>
      <w:r w:rsidR="009F67ED">
        <w:rPr>
          <w:sz w:val="18"/>
          <w:szCs w:val="18"/>
        </w:rPr>
        <w:t>____________________</w:t>
      </w:r>
      <w:r w:rsidR="00E2460A" w:rsidRPr="00012803">
        <w:rPr>
          <w:sz w:val="18"/>
          <w:szCs w:val="18"/>
        </w:rPr>
        <w:t>.</w:t>
      </w:r>
    </w:p>
    <w:p w:rsidR="00A645A5" w:rsidRDefault="00C30156" w:rsidP="00A645A5">
      <w:pPr>
        <w:pStyle w:val="Articulado"/>
        <w:spacing w:before="360" w:after="240"/>
        <w:rPr>
          <w:sz w:val="18"/>
          <w:szCs w:val="18"/>
          <w:u w:val="single"/>
        </w:rPr>
      </w:pPr>
      <w:r>
        <w:rPr>
          <w:sz w:val="18"/>
          <w:szCs w:val="18"/>
        </w:rPr>
        <w:t xml:space="preserve">De acuerdo a lo recogido en la </w:t>
      </w:r>
      <w:r w:rsidRPr="00B40FC8">
        <w:rPr>
          <w:i/>
          <w:sz w:val="18"/>
          <w:szCs w:val="18"/>
        </w:rPr>
        <w:t xml:space="preserve">Resolución </w:t>
      </w:r>
      <w:r w:rsidRPr="0030744B">
        <w:rPr>
          <w:i/>
          <w:sz w:val="18"/>
          <w:szCs w:val="18"/>
        </w:rPr>
        <w:t>de</w:t>
      </w:r>
      <w:r w:rsidR="0030744B">
        <w:rPr>
          <w:i/>
          <w:sz w:val="18"/>
          <w:szCs w:val="18"/>
        </w:rPr>
        <w:t xml:space="preserve"> 2</w:t>
      </w:r>
      <w:r w:rsidRPr="0030744B">
        <w:rPr>
          <w:i/>
          <w:sz w:val="18"/>
          <w:szCs w:val="18"/>
        </w:rPr>
        <w:t xml:space="preserve"> de abril de 2020, de la</w:t>
      </w:r>
      <w:r w:rsidRPr="00B40FC8">
        <w:rPr>
          <w:i/>
          <w:sz w:val="18"/>
          <w:szCs w:val="18"/>
        </w:rPr>
        <w:t xml:space="preserve"> Dirección General de Transporte Terrestre, por la que se dictan instrucciones para la distribución de las mascarillas en el ámbito del transporte terrestre</w:t>
      </w:r>
      <w:r>
        <w:rPr>
          <w:sz w:val="18"/>
          <w:szCs w:val="18"/>
        </w:rPr>
        <w:t>,</w:t>
      </w:r>
      <w:r w:rsidR="00490B8E">
        <w:rPr>
          <w:sz w:val="18"/>
          <w:szCs w:val="18"/>
        </w:rPr>
        <w:t xml:space="preserve"> motivado por la crisis sanitaria relacionada con el Covid-19,</w:t>
      </w:r>
    </w:p>
    <w:p w:rsidR="00B40FC8" w:rsidRDefault="00B40FC8" w:rsidP="00A645A5">
      <w:pPr>
        <w:pStyle w:val="Articulado"/>
        <w:spacing w:before="360" w:after="240"/>
        <w:rPr>
          <w:sz w:val="18"/>
          <w:szCs w:val="18"/>
        </w:rPr>
      </w:pPr>
      <w:r>
        <w:rPr>
          <w:sz w:val="18"/>
          <w:szCs w:val="18"/>
          <w:u w:val="single"/>
        </w:rPr>
        <w:t>SOLICITA,</w:t>
      </w:r>
      <w:r w:rsidR="00A645A5" w:rsidRPr="00012803">
        <w:rPr>
          <w:sz w:val="18"/>
          <w:szCs w:val="18"/>
        </w:rPr>
        <w:t xml:space="preserve"> </w:t>
      </w:r>
    </w:p>
    <w:p w:rsidR="00B40FC8" w:rsidRDefault="00B40FC8" w:rsidP="00490B8E">
      <w:pPr>
        <w:pStyle w:val="Articulado"/>
        <w:spacing w:before="360" w:after="240"/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_______ mascarillas para </w:t>
      </w:r>
      <w:r w:rsidR="00273325">
        <w:rPr>
          <w:sz w:val="18"/>
          <w:szCs w:val="18"/>
        </w:rPr>
        <w:t xml:space="preserve">uso por </w:t>
      </w:r>
      <w:r>
        <w:rPr>
          <w:sz w:val="18"/>
          <w:szCs w:val="18"/>
        </w:rPr>
        <w:t>e</w:t>
      </w:r>
      <w:r w:rsidRPr="00B40FC8">
        <w:rPr>
          <w:sz w:val="18"/>
          <w:szCs w:val="18"/>
        </w:rPr>
        <w:t xml:space="preserve">l </w:t>
      </w:r>
      <w:r w:rsidR="009A0059" w:rsidRPr="00B40FC8">
        <w:rPr>
          <w:sz w:val="18"/>
          <w:szCs w:val="18"/>
        </w:rPr>
        <w:t>personal</w:t>
      </w:r>
      <w:r w:rsidR="009A0059">
        <w:rPr>
          <w:sz w:val="18"/>
          <w:szCs w:val="18"/>
        </w:rPr>
        <w:t xml:space="preserve"> en servicio indicado en los apartados 3 y 4 de la instrucción primera de la Resolución </w:t>
      </w:r>
      <w:r w:rsidR="009A0059" w:rsidRPr="0030744B">
        <w:rPr>
          <w:sz w:val="18"/>
          <w:szCs w:val="18"/>
        </w:rPr>
        <w:t xml:space="preserve">de </w:t>
      </w:r>
      <w:r w:rsidR="0030744B">
        <w:rPr>
          <w:sz w:val="18"/>
          <w:szCs w:val="18"/>
        </w:rPr>
        <w:t>2</w:t>
      </w:r>
      <w:r w:rsidR="009A0059" w:rsidRPr="0030744B">
        <w:rPr>
          <w:sz w:val="18"/>
          <w:szCs w:val="18"/>
        </w:rPr>
        <w:t xml:space="preserve"> de abril de 2020,</w:t>
      </w:r>
      <w:r w:rsidR="009A0059">
        <w:rPr>
          <w:sz w:val="18"/>
          <w:szCs w:val="18"/>
        </w:rPr>
        <w:t xml:space="preserve"> de la Dirección General de Transporte Terrestre, </w:t>
      </w:r>
      <w:r w:rsidRPr="00B40FC8">
        <w:rPr>
          <w:sz w:val="18"/>
          <w:szCs w:val="18"/>
        </w:rPr>
        <w:t xml:space="preserve">que atiende los servicios de transporte terrestre urbano de viajeros con carácter público de competencia autonómica o local, </w:t>
      </w:r>
      <w:r>
        <w:rPr>
          <w:sz w:val="18"/>
          <w:szCs w:val="18"/>
        </w:rPr>
        <w:t xml:space="preserve">ya sea de </w:t>
      </w:r>
      <w:r w:rsidRPr="00B40FC8">
        <w:rPr>
          <w:sz w:val="18"/>
          <w:szCs w:val="18"/>
        </w:rPr>
        <w:t xml:space="preserve">autobús, metro o tranvía, </w:t>
      </w:r>
      <w:r w:rsidR="00273325">
        <w:rPr>
          <w:sz w:val="18"/>
          <w:szCs w:val="18"/>
        </w:rPr>
        <w:t xml:space="preserve">así como servicios de transporte por </w:t>
      </w:r>
      <w:r w:rsidR="00C30156">
        <w:rPr>
          <w:sz w:val="18"/>
          <w:szCs w:val="18"/>
        </w:rPr>
        <w:t>ferrocarril prestado</w:t>
      </w:r>
      <w:r w:rsidR="00273325">
        <w:rPr>
          <w:sz w:val="18"/>
          <w:szCs w:val="18"/>
        </w:rPr>
        <w:t xml:space="preserve"> </w:t>
      </w:r>
      <w:r w:rsidRPr="00B40FC8">
        <w:rPr>
          <w:sz w:val="18"/>
          <w:szCs w:val="18"/>
        </w:rPr>
        <w:t xml:space="preserve">por </w:t>
      </w:r>
      <w:r w:rsidR="00C30156">
        <w:rPr>
          <w:sz w:val="18"/>
          <w:szCs w:val="18"/>
        </w:rPr>
        <w:t xml:space="preserve">la </w:t>
      </w:r>
      <w:r w:rsidRPr="00B40FC8">
        <w:rPr>
          <w:sz w:val="18"/>
          <w:szCs w:val="18"/>
        </w:rPr>
        <w:t>Comunidad Autónoma.</w:t>
      </w:r>
    </w:p>
    <w:p w:rsidR="00273325" w:rsidRDefault="00273325" w:rsidP="00B40FC8">
      <w:pPr>
        <w:pStyle w:val="Articulado"/>
        <w:spacing w:before="360" w:after="240"/>
        <w:ind w:firstLine="0"/>
        <w:rPr>
          <w:sz w:val="18"/>
          <w:szCs w:val="18"/>
        </w:rPr>
      </w:pPr>
      <w:r>
        <w:rPr>
          <w:sz w:val="18"/>
          <w:szCs w:val="18"/>
        </w:rPr>
        <w:t>La solic</w:t>
      </w:r>
      <w:r w:rsidR="00C30156">
        <w:rPr>
          <w:sz w:val="18"/>
          <w:szCs w:val="18"/>
        </w:rPr>
        <w:t>i</w:t>
      </w:r>
      <w:r>
        <w:rPr>
          <w:sz w:val="18"/>
          <w:szCs w:val="18"/>
        </w:rPr>
        <w:t>tud se ajustará al siguiente modelo:</w:t>
      </w:r>
    </w:p>
    <w:tbl>
      <w:tblPr>
        <w:tblW w:w="99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8"/>
        <w:gridCol w:w="1443"/>
        <w:gridCol w:w="1332"/>
        <w:gridCol w:w="1123"/>
        <w:gridCol w:w="1123"/>
        <w:gridCol w:w="980"/>
        <w:gridCol w:w="1218"/>
        <w:gridCol w:w="1316"/>
      </w:tblGrid>
      <w:tr w:rsidR="00273325" w:rsidRPr="00273325" w:rsidTr="00FF0741">
        <w:trPr>
          <w:trHeight w:val="550"/>
        </w:trPr>
        <w:tc>
          <w:tcPr>
            <w:tcW w:w="1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25" w:rsidRPr="00273325" w:rsidRDefault="00273325" w:rsidP="00273325">
            <w:pPr>
              <w:spacing w:after="0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73325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Comunidad Autónoma</w:t>
            </w:r>
          </w:p>
        </w:tc>
        <w:tc>
          <w:tcPr>
            <w:tcW w:w="14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3325" w:rsidRPr="00273325" w:rsidRDefault="00273325" w:rsidP="00FF0741">
            <w:pPr>
              <w:spacing w:after="0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73325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Provincia</w:t>
            </w:r>
            <w:r w:rsidR="00FF0741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/Isla</w:t>
            </w:r>
          </w:p>
        </w:tc>
        <w:tc>
          <w:tcPr>
            <w:tcW w:w="1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325" w:rsidRPr="00273325" w:rsidRDefault="00273325" w:rsidP="00273325">
            <w:pPr>
              <w:spacing w:after="0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73325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Nº trabajadores en servicio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25" w:rsidRPr="00273325" w:rsidRDefault="00273325" w:rsidP="00273325">
            <w:pPr>
              <w:spacing w:after="0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7332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Mascarillas Metro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25" w:rsidRPr="00273325" w:rsidRDefault="00273325" w:rsidP="00273325">
            <w:pPr>
              <w:spacing w:after="0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7332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Mascarillas Tranvía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25" w:rsidRPr="00273325" w:rsidRDefault="00273325" w:rsidP="00273325">
            <w:pPr>
              <w:spacing w:after="0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7332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Mascarillas Autobuses Urbanos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25" w:rsidRPr="00273325" w:rsidRDefault="00273325" w:rsidP="00273325">
            <w:pPr>
              <w:spacing w:after="0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7332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Mascarillas Ferrocarril Autonómico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325" w:rsidRPr="00273325" w:rsidRDefault="00273325" w:rsidP="00273325">
            <w:pPr>
              <w:spacing w:after="0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73325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TOTAL Mascarillas</w:t>
            </w:r>
          </w:p>
        </w:tc>
      </w:tr>
      <w:tr w:rsidR="00273325" w:rsidRPr="00273325" w:rsidTr="00FF0741">
        <w:trPr>
          <w:trHeight w:val="224"/>
        </w:trPr>
        <w:tc>
          <w:tcPr>
            <w:tcW w:w="1378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325" w:rsidRPr="00273325" w:rsidRDefault="00273325" w:rsidP="00273325">
            <w:pPr>
              <w:spacing w:after="0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3325" w:rsidRPr="00273325" w:rsidRDefault="00273325" w:rsidP="00273325">
            <w:pPr>
              <w:spacing w:after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3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3325" w:rsidRPr="00273325" w:rsidRDefault="00273325" w:rsidP="00273325">
            <w:pPr>
              <w:spacing w:after="0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325" w:rsidRPr="00273325" w:rsidRDefault="00273325" w:rsidP="00273325">
            <w:pPr>
              <w:spacing w:after="0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325" w:rsidRPr="00273325" w:rsidRDefault="00273325" w:rsidP="00273325">
            <w:pPr>
              <w:spacing w:after="0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325" w:rsidRPr="00273325" w:rsidRDefault="00273325" w:rsidP="00273325">
            <w:pPr>
              <w:spacing w:after="0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325" w:rsidRPr="00273325" w:rsidRDefault="00273325" w:rsidP="00273325">
            <w:pPr>
              <w:spacing w:after="0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3325" w:rsidRPr="00273325" w:rsidRDefault="00273325" w:rsidP="00273325">
            <w:pPr>
              <w:spacing w:after="0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</w:tbl>
    <w:p w:rsidR="00273325" w:rsidRDefault="00490B8E" w:rsidP="00490B8E">
      <w:pPr>
        <w:pStyle w:val="Articulado"/>
        <w:spacing w:before="360" w:after="240"/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Que serán </w:t>
      </w:r>
      <w:r w:rsidR="005C76C1">
        <w:rPr>
          <w:sz w:val="18"/>
          <w:szCs w:val="18"/>
        </w:rPr>
        <w:t xml:space="preserve">entregadas </w:t>
      </w:r>
      <w:r w:rsidR="00BA28EA" w:rsidRPr="00BA28EA">
        <w:rPr>
          <w:sz w:val="18"/>
          <w:szCs w:val="18"/>
        </w:rPr>
        <w:t xml:space="preserve">en la oficina de Correos correspondiente a la dirección que se indica </w:t>
      </w:r>
      <w:r w:rsidR="005C76C1">
        <w:rPr>
          <w:sz w:val="18"/>
          <w:szCs w:val="18"/>
        </w:rPr>
        <w:t xml:space="preserve">y al representante que se designa </w:t>
      </w:r>
      <w:r>
        <w:rPr>
          <w:sz w:val="18"/>
          <w:szCs w:val="18"/>
        </w:rPr>
        <w:t xml:space="preserve">en la siguiente relación,  </w:t>
      </w:r>
    </w:p>
    <w:tbl>
      <w:tblPr>
        <w:tblW w:w="97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1"/>
        <w:gridCol w:w="1418"/>
        <w:gridCol w:w="1971"/>
        <w:gridCol w:w="482"/>
        <w:gridCol w:w="3613"/>
        <w:gridCol w:w="586"/>
      </w:tblGrid>
      <w:tr w:rsidR="00AC3C3E" w:rsidRPr="00273325" w:rsidTr="00AC3C3E">
        <w:trPr>
          <w:trHeight w:val="550"/>
        </w:trPr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C3E" w:rsidRPr="00273325" w:rsidRDefault="00AC3C3E" w:rsidP="00833338">
            <w:pPr>
              <w:spacing w:after="0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73325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Comunidad Autónoma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C3C3E" w:rsidRPr="00273325" w:rsidRDefault="00AC3C3E" w:rsidP="00FF0741">
            <w:pPr>
              <w:spacing w:after="0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73325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Provincia</w:t>
            </w:r>
            <w:r w:rsidR="00FF0741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/Isla</w:t>
            </w:r>
          </w:p>
        </w:tc>
        <w:tc>
          <w:tcPr>
            <w:tcW w:w="1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3C3E" w:rsidRPr="00273325" w:rsidRDefault="00AC3C3E" w:rsidP="00490B8E">
            <w:pPr>
              <w:spacing w:after="0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Dirección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3C3E" w:rsidRPr="00273325" w:rsidRDefault="00AC3C3E" w:rsidP="00490B8E">
            <w:pPr>
              <w:spacing w:after="0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CP</w:t>
            </w:r>
          </w:p>
        </w:tc>
        <w:tc>
          <w:tcPr>
            <w:tcW w:w="3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3E" w:rsidRPr="00273325" w:rsidRDefault="00AC3C3E" w:rsidP="00490B8E">
            <w:pPr>
              <w:spacing w:after="0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73325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N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ombre del representante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3C3E" w:rsidRPr="00273325" w:rsidRDefault="00FF0741" w:rsidP="00FF0741">
            <w:pPr>
              <w:spacing w:after="0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NIF</w:t>
            </w:r>
          </w:p>
        </w:tc>
      </w:tr>
      <w:tr w:rsidR="00AC3C3E" w:rsidRPr="00273325" w:rsidTr="00AC3C3E">
        <w:trPr>
          <w:trHeight w:val="224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C3E" w:rsidRPr="00273325" w:rsidRDefault="00AC3C3E" w:rsidP="00833338">
            <w:pPr>
              <w:spacing w:after="0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C3C3E" w:rsidRPr="00273325" w:rsidRDefault="00AC3C3E" w:rsidP="00833338">
            <w:pPr>
              <w:spacing w:after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9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3C3E" w:rsidRPr="00273325" w:rsidRDefault="00AC3C3E" w:rsidP="00833338">
            <w:pPr>
              <w:spacing w:after="0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3C3E" w:rsidRPr="00273325" w:rsidRDefault="00AC3C3E" w:rsidP="00833338">
            <w:pPr>
              <w:spacing w:after="0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6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3C3E" w:rsidRPr="00273325" w:rsidRDefault="00AC3C3E" w:rsidP="00833338">
            <w:pPr>
              <w:spacing w:after="0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3C3E" w:rsidRPr="00273325" w:rsidRDefault="00AC3C3E" w:rsidP="00833338">
            <w:pPr>
              <w:spacing w:after="0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</w:tbl>
    <w:p w:rsidR="00A645A5" w:rsidRDefault="00A645A5" w:rsidP="00A645A5">
      <w:pPr>
        <w:pStyle w:val="Articulado"/>
        <w:rPr>
          <w:sz w:val="18"/>
          <w:szCs w:val="18"/>
        </w:rPr>
      </w:pPr>
    </w:p>
    <w:p w:rsidR="00A645A5" w:rsidRDefault="00A645A5" w:rsidP="00A645A5">
      <w:pPr>
        <w:pStyle w:val="Articulado"/>
        <w:rPr>
          <w:sz w:val="18"/>
          <w:szCs w:val="18"/>
        </w:rPr>
      </w:pPr>
      <w:r>
        <w:rPr>
          <w:sz w:val="18"/>
          <w:szCs w:val="18"/>
        </w:rPr>
        <w:t xml:space="preserve">Y en </w:t>
      </w:r>
      <w:r w:rsidR="00490B8E">
        <w:rPr>
          <w:sz w:val="18"/>
          <w:szCs w:val="18"/>
        </w:rPr>
        <w:t xml:space="preserve">virtud </w:t>
      </w:r>
      <w:r>
        <w:rPr>
          <w:sz w:val="18"/>
          <w:szCs w:val="18"/>
        </w:rPr>
        <w:t>de lo anterior, firmo el presente documento.</w:t>
      </w:r>
    </w:p>
    <w:p w:rsidR="00A645A5" w:rsidRPr="00012803" w:rsidRDefault="00A645A5" w:rsidP="00A645A5">
      <w:pPr>
        <w:contextualSpacing/>
        <w:rPr>
          <w:sz w:val="18"/>
          <w:szCs w:val="18"/>
        </w:rPr>
      </w:pPr>
      <w:r w:rsidRPr="00012803">
        <w:rPr>
          <w:sz w:val="18"/>
          <w:szCs w:val="18"/>
        </w:rPr>
        <w:t xml:space="preserve">En _____________, a ____ de _____________ </w:t>
      </w:r>
      <w:proofErr w:type="spellStart"/>
      <w:r w:rsidRPr="00012803">
        <w:rPr>
          <w:sz w:val="18"/>
          <w:szCs w:val="18"/>
        </w:rPr>
        <w:t>de</w:t>
      </w:r>
      <w:proofErr w:type="spellEnd"/>
      <w:r w:rsidRPr="00012803">
        <w:rPr>
          <w:sz w:val="18"/>
          <w:szCs w:val="18"/>
        </w:rPr>
        <w:t xml:space="preserve"> 20</w:t>
      </w:r>
      <w:r>
        <w:rPr>
          <w:sz w:val="18"/>
          <w:szCs w:val="18"/>
        </w:rPr>
        <w:t>20</w:t>
      </w:r>
      <w:r w:rsidRPr="00012803">
        <w:rPr>
          <w:sz w:val="18"/>
          <w:szCs w:val="18"/>
        </w:rPr>
        <w:t>.</w:t>
      </w:r>
    </w:p>
    <w:p w:rsidR="00A645A5" w:rsidRDefault="00A645A5" w:rsidP="00A645A5">
      <w:pPr>
        <w:contextualSpacing/>
        <w:rPr>
          <w:sz w:val="18"/>
          <w:szCs w:val="18"/>
        </w:rPr>
      </w:pPr>
      <w:r w:rsidRPr="00012803">
        <w:rPr>
          <w:sz w:val="18"/>
          <w:szCs w:val="18"/>
        </w:rPr>
        <w:t>(Firma)</w:t>
      </w:r>
    </w:p>
    <w:p w:rsidR="00A3107C" w:rsidRDefault="00A3107C" w:rsidP="004A4084">
      <w:pPr>
        <w:contextualSpacing/>
      </w:pPr>
    </w:p>
    <w:p w:rsidR="000A3CC1" w:rsidRDefault="000A3CC1" w:rsidP="004A4084">
      <w:pPr>
        <w:contextualSpacing/>
      </w:pPr>
    </w:p>
    <w:p w:rsidR="000A3CC1" w:rsidRDefault="000A3CC1" w:rsidP="004A4084">
      <w:pPr>
        <w:contextualSpacing/>
      </w:pPr>
    </w:p>
    <w:p w:rsidR="000A3CC1" w:rsidRDefault="000A3CC1" w:rsidP="004A4084">
      <w:pPr>
        <w:contextualSpacing/>
      </w:pPr>
    </w:p>
    <w:p w:rsidR="000A3CC1" w:rsidRDefault="000A3CC1" w:rsidP="000A3CC1">
      <w:pPr>
        <w:ind w:firstLine="0"/>
        <w:contextualSpacing/>
      </w:pPr>
    </w:p>
    <w:p w:rsidR="00FF0741" w:rsidRPr="00A3107C" w:rsidRDefault="00A3107C">
      <w:pPr>
        <w:ind w:firstLine="0"/>
        <w:contextualSpacing/>
        <w:rPr>
          <w:sz w:val="18"/>
        </w:rPr>
      </w:pPr>
      <w:r w:rsidRPr="00A3107C">
        <w:rPr>
          <w:sz w:val="18"/>
          <w:u w:val="single"/>
        </w:rPr>
        <w:t xml:space="preserve">Modelo </w:t>
      </w:r>
      <w:r w:rsidR="00015DA9">
        <w:rPr>
          <w:sz w:val="18"/>
          <w:u w:val="single"/>
        </w:rPr>
        <w:t>2</w:t>
      </w:r>
      <w:r w:rsidRPr="00A3107C">
        <w:rPr>
          <w:sz w:val="18"/>
        </w:rPr>
        <w:t xml:space="preserve">: </w:t>
      </w:r>
      <w:r w:rsidR="009F67ED">
        <w:rPr>
          <w:sz w:val="18"/>
        </w:rPr>
        <w:t>Órgano Territorial de las Comunidades o Ciudades Autónomas, como distribuidor para e</w:t>
      </w:r>
      <w:r w:rsidR="00E32E8C">
        <w:rPr>
          <w:sz w:val="18"/>
        </w:rPr>
        <w:t>mpresas que prestan</w:t>
      </w:r>
      <w:r w:rsidR="00620761" w:rsidRPr="00620761">
        <w:rPr>
          <w:sz w:val="18"/>
        </w:rPr>
        <w:t xml:space="preserve"> servicios de transporte terrestre urbano de viajeros con carácter público de competencia autonómica o loca</w:t>
      </w:r>
      <w:r w:rsidR="00620761">
        <w:rPr>
          <w:sz w:val="18"/>
        </w:rPr>
        <w:t xml:space="preserve">l, y </w:t>
      </w:r>
      <w:r w:rsidR="00620761" w:rsidRPr="00620761">
        <w:rPr>
          <w:sz w:val="18"/>
        </w:rPr>
        <w:t>servicios de transporte de viajeros por ferrocarril prestados por</w:t>
      </w:r>
      <w:r w:rsidR="00620761">
        <w:rPr>
          <w:sz w:val="18"/>
        </w:rPr>
        <w:t xml:space="preserve"> las</w:t>
      </w:r>
      <w:r w:rsidR="00620761" w:rsidRPr="00620761">
        <w:rPr>
          <w:sz w:val="18"/>
        </w:rPr>
        <w:t xml:space="preserve"> Comunidades Autónomas</w:t>
      </w:r>
      <w:r w:rsidR="00620761">
        <w:rPr>
          <w:sz w:val="18"/>
        </w:rPr>
        <w:t>.</w:t>
      </w:r>
    </w:p>
    <w:sectPr w:rsidR="00FF0741" w:rsidRPr="00A3107C" w:rsidSect="008E741A">
      <w:headerReference w:type="default" r:id="rId7"/>
      <w:pgSz w:w="11906" w:h="16838"/>
      <w:pgMar w:top="2231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4B7" w:rsidRDefault="00DD54B7" w:rsidP="00B27618">
      <w:pPr>
        <w:spacing w:after="0"/>
      </w:pPr>
      <w:r>
        <w:separator/>
      </w:r>
    </w:p>
  </w:endnote>
  <w:endnote w:type="continuationSeparator" w:id="0">
    <w:p w:rsidR="00DD54B7" w:rsidRDefault="00DD54B7" w:rsidP="00B2761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4B7" w:rsidRDefault="00DD54B7" w:rsidP="00B27618">
      <w:pPr>
        <w:spacing w:after="0"/>
      </w:pPr>
      <w:r>
        <w:separator/>
      </w:r>
    </w:p>
  </w:footnote>
  <w:footnote w:type="continuationSeparator" w:id="0">
    <w:p w:rsidR="00DD54B7" w:rsidRDefault="00DD54B7" w:rsidP="00B2761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618" w:rsidRPr="007F317A" w:rsidRDefault="008E741A" w:rsidP="00B27618">
    <w:pPr>
      <w:pStyle w:val="Encabezado"/>
      <w:rPr>
        <w:sz w:val="14"/>
        <w:szCs w:val="14"/>
      </w:rPr>
    </w:pPr>
    <w:r>
      <w:rPr>
        <w:noProof/>
        <w:sz w:val="14"/>
        <w:szCs w:val="14"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886C1A5" wp14:editId="24BF968F">
              <wp:simplePos x="0" y="0"/>
              <wp:positionH relativeFrom="column">
                <wp:posOffset>573074</wp:posOffset>
              </wp:positionH>
              <wp:positionV relativeFrom="paragraph">
                <wp:posOffset>72390</wp:posOffset>
              </wp:positionV>
              <wp:extent cx="1963420" cy="584835"/>
              <wp:effectExtent l="0" t="0" r="0" b="5080"/>
              <wp:wrapSquare wrapText="bothSides"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3420" cy="5848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741A" w:rsidRPr="008E741A" w:rsidRDefault="00B27618" w:rsidP="008E741A">
                          <w:pPr>
                            <w:spacing w:after="0"/>
                            <w:ind w:firstLine="0"/>
                            <w:rPr>
                              <w:sz w:val="20"/>
                            </w:rPr>
                          </w:pPr>
                          <w:r w:rsidRPr="008E741A">
                            <w:rPr>
                              <w:sz w:val="20"/>
                            </w:rPr>
                            <w:t>MINISTERIO</w:t>
                          </w:r>
                        </w:p>
                        <w:p w:rsidR="00B27618" w:rsidRPr="008E741A" w:rsidRDefault="00B27618" w:rsidP="008E741A">
                          <w:pPr>
                            <w:spacing w:after="0"/>
                            <w:ind w:firstLine="0"/>
                            <w:rPr>
                              <w:sz w:val="20"/>
                            </w:rPr>
                          </w:pPr>
                          <w:r w:rsidRPr="008E741A">
                            <w:rPr>
                              <w:sz w:val="20"/>
                            </w:rPr>
                            <w:t xml:space="preserve">DE </w:t>
                          </w:r>
                          <w:r w:rsidR="008E741A" w:rsidRPr="008E741A">
                            <w:rPr>
                              <w:sz w:val="20"/>
                            </w:rPr>
                            <w:t>TRANSPORTES, MOVILIDAD</w:t>
                          </w:r>
                        </w:p>
                        <w:p w:rsidR="008E741A" w:rsidRPr="008E741A" w:rsidRDefault="008E741A" w:rsidP="008E741A">
                          <w:pPr>
                            <w:spacing w:after="0"/>
                            <w:ind w:firstLine="0"/>
                            <w:rPr>
                              <w:sz w:val="20"/>
                            </w:rPr>
                          </w:pPr>
                          <w:r w:rsidRPr="008E741A">
                            <w:rPr>
                              <w:sz w:val="20"/>
                            </w:rPr>
                            <w:t>Y AGENDA URBANA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86C1A5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45.1pt;margin-top:5.7pt;width:154.6pt;height:46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" stroked="f">
              <v:textbox>
                <w:txbxContent>
                  <w:p w:rsidR="008E741A" w:rsidRPr="008E741A" w:rsidRDefault="00B27618" w:rsidP="008E741A">
                    <w:pPr>
                      <w:spacing w:after="0"/>
                      <w:ind w:firstLine="0"/>
                      <w:rPr>
                        <w:sz w:val="20"/>
                      </w:rPr>
                    </w:pPr>
                    <w:r w:rsidRPr="008E741A">
                      <w:rPr>
                        <w:sz w:val="20"/>
                      </w:rPr>
                      <w:t>MINISTERIO</w:t>
                    </w:r>
                  </w:p>
                  <w:p w:rsidR="00B27618" w:rsidRPr="008E741A" w:rsidRDefault="00B27618" w:rsidP="008E741A">
                    <w:pPr>
                      <w:spacing w:after="0"/>
                      <w:ind w:firstLine="0"/>
                      <w:rPr>
                        <w:sz w:val="20"/>
                      </w:rPr>
                    </w:pPr>
                    <w:r w:rsidRPr="008E741A">
                      <w:rPr>
                        <w:sz w:val="20"/>
                      </w:rPr>
                      <w:t xml:space="preserve">DE </w:t>
                    </w:r>
                    <w:r w:rsidR="008E741A" w:rsidRPr="008E741A">
                      <w:rPr>
                        <w:sz w:val="20"/>
                      </w:rPr>
                      <w:t>TRANSPORTES, MOVILIDAD</w:t>
                    </w:r>
                  </w:p>
                  <w:p w:rsidR="008E741A" w:rsidRPr="008E741A" w:rsidRDefault="008E741A" w:rsidP="008E741A">
                    <w:pPr>
                      <w:spacing w:after="0"/>
                      <w:ind w:firstLine="0"/>
                      <w:rPr>
                        <w:sz w:val="20"/>
                      </w:rPr>
                    </w:pPr>
                    <w:r w:rsidRPr="008E741A">
                      <w:rPr>
                        <w:sz w:val="20"/>
                      </w:rPr>
                      <w:t>Y AGENDA URBANA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A4084">
      <w:rPr>
        <w:noProof/>
        <w:sz w:val="14"/>
        <w:szCs w:val="14"/>
        <w:lang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A7C24BB" wp14:editId="6799F4E5">
              <wp:simplePos x="0" y="0"/>
              <wp:positionH relativeFrom="column">
                <wp:posOffset>4932045</wp:posOffset>
              </wp:positionH>
              <wp:positionV relativeFrom="paragraph">
                <wp:posOffset>-202565</wp:posOffset>
              </wp:positionV>
              <wp:extent cx="1445260" cy="457200"/>
              <wp:effectExtent l="0" t="0" r="2540" b="0"/>
              <wp:wrapSquare wrapText="bothSides"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5260" cy="457200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7618" w:rsidRPr="00610723" w:rsidRDefault="00B27618" w:rsidP="00E93E0A">
                          <w:pPr>
                            <w:ind w:firstLine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610723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SECRETARÍA DE ESTADO DE </w:t>
                          </w:r>
                          <w:r w:rsidR="008E741A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TRANSPORTES, MOVILIDAD Y AGENDA URBANA</w:t>
                          </w:r>
                        </w:p>
                        <w:p w:rsidR="00B27618" w:rsidRDefault="00B27618" w:rsidP="00E93E0A">
                          <w:pPr>
                            <w:ind w:firstLine="0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7C24BB" id="Cuadro de texto 5" o:spid="_x0000_s1027" type="#_x0000_t202" style="position:absolute;left:0;text-align:left;margin-left:388.35pt;margin-top:-15.95pt;width:113.8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" fillcolor="silver" stroked="f">
              <v:textbox>
                <w:txbxContent>
                  <w:p w:rsidR="00B27618" w:rsidRPr="00610723" w:rsidRDefault="00B27618" w:rsidP="00E93E0A">
                    <w:pPr>
                      <w:ind w:firstLine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610723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SECRETARÍA DE ESTADO DE </w:t>
                    </w:r>
                    <w:r w:rsidR="008E741A">
                      <w:rPr>
                        <w:rFonts w:ascii="Arial" w:hAnsi="Arial" w:cs="Arial"/>
                        <w:sz w:val="14"/>
                        <w:szCs w:val="14"/>
                      </w:rPr>
                      <w:t>TRANSPORTES, MOVILIDAD Y AGENDA URBANA</w:t>
                    </w:r>
                  </w:p>
                  <w:p w:rsidR="00B27618" w:rsidRDefault="00B27618" w:rsidP="00E93E0A">
                    <w:pPr>
                      <w:ind w:firstLine="0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4A4084">
      <w:rPr>
        <w:noProof/>
        <w:sz w:val="14"/>
        <w:szCs w:val="14"/>
        <w:lang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F60BDCE" wp14:editId="2D5E6413">
              <wp:simplePos x="0" y="0"/>
              <wp:positionH relativeFrom="column">
                <wp:posOffset>4932045</wp:posOffset>
              </wp:positionH>
              <wp:positionV relativeFrom="paragraph">
                <wp:posOffset>251460</wp:posOffset>
              </wp:positionV>
              <wp:extent cx="1445260" cy="342900"/>
              <wp:effectExtent l="0" t="0" r="2540" b="0"/>
              <wp:wrapSquare wrapText="bothSides"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5260" cy="342900"/>
                      </a:xfrm>
                      <a:prstGeom prst="rect">
                        <a:avLst/>
                      </a:prstGeom>
                      <a:solidFill>
                        <a:srgbClr val="DDDDD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DDDDDD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7618" w:rsidRPr="00610723" w:rsidRDefault="00B27618" w:rsidP="00E93E0A">
                          <w:pPr>
                            <w:ind w:firstLine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610723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S</w:t>
                          </w:r>
                          <w:r w:rsidR="00147D91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ECRETARÍA GENERAL DE TRANSPORTE</w:t>
                          </w:r>
                          <w:r w:rsidR="006F7244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S</w:t>
                          </w:r>
                          <w:r w:rsidR="00371CCE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Y MOVILIDAD</w:t>
                          </w:r>
                        </w:p>
                        <w:p w:rsidR="00B27618" w:rsidRDefault="00B27618" w:rsidP="00E93E0A">
                          <w:pPr>
                            <w:ind w:firstLine="0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60BDCE" id="Cuadro de texto 2" o:spid="_x0000_s1028" type="#_x0000_t202" style="position:absolute;left:0;text-align:left;margin-left:388.35pt;margin-top:19.8pt;width:113.8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" fillcolor="#ddd" stroked="f" strokecolor="#ddd">
              <v:textbox>
                <w:txbxContent>
                  <w:p w:rsidR="00B27618" w:rsidRPr="00610723" w:rsidRDefault="00B27618" w:rsidP="00E93E0A">
                    <w:pPr>
                      <w:ind w:firstLine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610723">
                      <w:rPr>
                        <w:rFonts w:ascii="Arial" w:hAnsi="Arial" w:cs="Arial"/>
                        <w:sz w:val="14"/>
                        <w:szCs w:val="14"/>
                      </w:rPr>
                      <w:t>S</w:t>
                    </w:r>
                    <w:r w:rsidR="00147D91">
                      <w:rPr>
                        <w:rFonts w:ascii="Arial" w:hAnsi="Arial" w:cs="Arial"/>
                        <w:sz w:val="14"/>
                        <w:szCs w:val="14"/>
                      </w:rPr>
                      <w:t>ECRETARÍA GENERAL DE TRANSPORTE</w:t>
                    </w:r>
                    <w:r w:rsidR="006F7244">
                      <w:rPr>
                        <w:rFonts w:ascii="Arial" w:hAnsi="Arial" w:cs="Arial"/>
                        <w:sz w:val="14"/>
                        <w:szCs w:val="14"/>
                      </w:rPr>
                      <w:t>S</w:t>
                    </w:r>
                    <w:r w:rsidR="00371CCE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Y MOVILIDAD</w:t>
                    </w:r>
                  </w:p>
                  <w:p w:rsidR="00B27618" w:rsidRDefault="00B27618" w:rsidP="00E93E0A">
                    <w:pPr>
                      <w:ind w:firstLine="0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4A4084">
      <w:rPr>
        <w:noProof/>
        <w:sz w:val="14"/>
        <w:szCs w:val="14"/>
        <w:lang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B42DDDC" wp14:editId="2F461A03">
              <wp:simplePos x="0" y="0"/>
              <wp:positionH relativeFrom="column">
                <wp:posOffset>4932045</wp:posOffset>
              </wp:positionH>
              <wp:positionV relativeFrom="paragraph">
                <wp:posOffset>600710</wp:posOffset>
              </wp:positionV>
              <wp:extent cx="1450340" cy="318770"/>
              <wp:effectExtent l="0" t="0" r="0" b="5080"/>
              <wp:wrapSquare wrapText="bothSides"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0340" cy="318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7618" w:rsidRPr="00A05880" w:rsidRDefault="00B27618" w:rsidP="00E93E0A">
                          <w:pPr>
                            <w:ind w:firstLine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610723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DIRECCIÓN GENERAL DE TRANSPORTE TERRESTRE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42DDDC" id="Cuadro de texto 1" o:spid="_x0000_s1029" type="#_x0000_t202" style="position:absolute;left:0;text-align:left;margin-left:388.35pt;margin-top:47.3pt;width:114.2pt;height:25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" filled="f" stroked="f">
              <v:textbox>
                <w:txbxContent>
                  <w:p w:rsidR="00B27618" w:rsidRPr="00A05880" w:rsidRDefault="00B27618" w:rsidP="00E93E0A">
                    <w:pPr>
                      <w:ind w:firstLine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610723">
                      <w:rPr>
                        <w:rFonts w:ascii="Arial" w:hAnsi="Arial" w:cs="Arial"/>
                        <w:sz w:val="14"/>
                        <w:szCs w:val="14"/>
                      </w:rPr>
                      <w:t>DIRECCIÓN GENERAL DE TRANSPORTE TERRESTRE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A4084">
      <w:rPr>
        <w:noProof/>
        <w:lang w:eastAsia="es-ES"/>
      </w:rPr>
      <w:drawing>
        <wp:anchor distT="0" distB="0" distL="114300" distR="114300" simplePos="0" relativeHeight="251659264" behindDoc="1" locked="0" layoutInCell="1" allowOverlap="0" wp14:anchorId="64FFA797" wp14:editId="3ECD3C2C">
          <wp:simplePos x="0" y="0"/>
          <wp:positionH relativeFrom="column">
            <wp:posOffset>-267970</wp:posOffset>
          </wp:positionH>
          <wp:positionV relativeFrom="paragraph">
            <wp:posOffset>-121285</wp:posOffset>
          </wp:positionV>
          <wp:extent cx="838200" cy="876300"/>
          <wp:effectExtent l="0" t="0" r="0" b="0"/>
          <wp:wrapThrough wrapText="bothSides">
            <wp:wrapPolygon edited="0">
              <wp:start x="0" y="0"/>
              <wp:lineTo x="0" y="21130"/>
              <wp:lineTo x="21109" y="21130"/>
              <wp:lineTo x="21109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7618">
      <w:t xml:space="preserve">                                                                                                                                                           </w:t>
    </w:r>
  </w:p>
  <w:p w:rsidR="00B27618" w:rsidRPr="008E741A" w:rsidRDefault="00B27618" w:rsidP="008E741A">
    <w:pPr>
      <w:pStyle w:val="Encabezado"/>
      <w:rPr>
        <w:sz w:val="14"/>
        <w:szCs w:val="14"/>
      </w:rPr>
    </w:pPr>
    <w:r w:rsidRPr="007F317A">
      <w:rPr>
        <w:sz w:val="14"/>
        <w:szCs w:val="14"/>
      </w:rPr>
      <w:t xml:space="preserve">           </w:t>
    </w:r>
    <w:r w:rsidRPr="007F317A">
      <w:rPr>
        <w:sz w:val="14"/>
        <w:szCs w:val="14"/>
      </w:rPr>
      <w:tab/>
      <w:t xml:space="preserve">                                                                          </w:t>
    </w:r>
    <w:r>
      <w:rPr>
        <w:sz w:val="14"/>
        <w:szCs w:val="14"/>
      </w:rPr>
      <w:t xml:space="preserve">                   </w:t>
    </w:r>
    <w:r w:rsidRPr="007F317A">
      <w:rPr>
        <w:sz w:val="14"/>
        <w:szCs w:val="14"/>
      </w:rPr>
      <w:t xml:space="preserve">  </w:t>
    </w:r>
    <w:r w:rsidRPr="007F317A">
      <w:rPr>
        <w:sz w:val="14"/>
        <w:szCs w:val="14"/>
      </w:rPr>
      <w:tab/>
    </w:r>
    <w:r>
      <w:rPr>
        <w:sz w:val="14"/>
        <w:szCs w:val="14"/>
      </w:rPr>
      <w:t xml:space="preserve">     </w:t>
    </w:r>
    <w:r w:rsidRPr="007F317A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</w:t>
    </w:r>
    <w:r>
      <w:rPr>
        <w:sz w:val="14"/>
        <w:szCs w:val="14"/>
      </w:rPr>
      <w:t xml:space="preserve">   </w:t>
    </w:r>
    <w:r>
      <w:tab/>
      <w:t xml:space="preserve">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73342"/>
    <w:multiLevelType w:val="hybridMultilevel"/>
    <w:tmpl w:val="32508590"/>
    <w:lvl w:ilvl="0" w:tplc="8E444C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  <w:u w:val="no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455AC1"/>
    <w:multiLevelType w:val="hybridMultilevel"/>
    <w:tmpl w:val="ADA40566"/>
    <w:lvl w:ilvl="0" w:tplc="0C0A000F">
      <w:start w:val="1"/>
      <w:numFmt w:val="decimal"/>
      <w:lvlText w:val="%1."/>
      <w:lvlJc w:val="left"/>
      <w:pPr>
        <w:ind w:left="1069" w:hanging="360"/>
      </w:pPr>
    </w:lvl>
    <w:lvl w:ilvl="1" w:tplc="0C0A0019">
      <w:start w:val="1"/>
      <w:numFmt w:val="lowerLetter"/>
      <w:lvlText w:val="%2."/>
      <w:lvlJc w:val="left"/>
      <w:pPr>
        <w:ind w:left="1789" w:hanging="360"/>
      </w:pPr>
    </w:lvl>
    <w:lvl w:ilvl="2" w:tplc="0C0A001B">
      <w:start w:val="1"/>
      <w:numFmt w:val="lowerRoman"/>
      <w:lvlText w:val="%3."/>
      <w:lvlJc w:val="right"/>
      <w:pPr>
        <w:ind w:left="2509" w:hanging="180"/>
      </w:pPr>
    </w:lvl>
    <w:lvl w:ilvl="3" w:tplc="0C0A000F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5A5"/>
    <w:rsid w:val="00015DA9"/>
    <w:rsid w:val="0002638A"/>
    <w:rsid w:val="00057F84"/>
    <w:rsid w:val="000A3CC1"/>
    <w:rsid w:val="000A586A"/>
    <w:rsid w:val="000A6595"/>
    <w:rsid w:val="000C13E1"/>
    <w:rsid w:val="000C5398"/>
    <w:rsid w:val="000C6951"/>
    <w:rsid w:val="000F01A0"/>
    <w:rsid w:val="001201BD"/>
    <w:rsid w:val="001244CE"/>
    <w:rsid w:val="00147D91"/>
    <w:rsid w:val="001F53F1"/>
    <w:rsid w:val="00201227"/>
    <w:rsid w:val="00207D2D"/>
    <w:rsid w:val="00214D8B"/>
    <w:rsid w:val="00273325"/>
    <w:rsid w:val="002874F6"/>
    <w:rsid w:val="002A23E5"/>
    <w:rsid w:val="002A2485"/>
    <w:rsid w:val="0030744B"/>
    <w:rsid w:val="00327A01"/>
    <w:rsid w:val="00336679"/>
    <w:rsid w:val="00371CCE"/>
    <w:rsid w:val="003A0F1C"/>
    <w:rsid w:val="003C5EA2"/>
    <w:rsid w:val="003D0D20"/>
    <w:rsid w:val="003F4640"/>
    <w:rsid w:val="00421EE6"/>
    <w:rsid w:val="004310A6"/>
    <w:rsid w:val="00436FDF"/>
    <w:rsid w:val="00446334"/>
    <w:rsid w:val="00456834"/>
    <w:rsid w:val="00471B9D"/>
    <w:rsid w:val="00490B8E"/>
    <w:rsid w:val="004A4084"/>
    <w:rsid w:val="004D0E0E"/>
    <w:rsid w:val="004F2EA3"/>
    <w:rsid w:val="004F5576"/>
    <w:rsid w:val="004F6954"/>
    <w:rsid w:val="0051178A"/>
    <w:rsid w:val="00596E30"/>
    <w:rsid w:val="005A3688"/>
    <w:rsid w:val="005B12DE"/>
    <w:rsid w:val="005B6A01"/>
    <w:rsid w:val="005C11D7"/>
    <w:rsid w:val="005C1335"/>
    <w:rsid w:val="005C23CB"/>
    <w:rsid w:val="005C76C1"/>
    <w:rsid w:val="005D66C6"/>
    <w:rsid w:val="00603AED"/>
    <w:rsid w:val="00620761"/>
    <w:rsid w:val="00626C98"/>
    <w:rsid w:val="00654E4A"/>
    <w:rsid w:val="0068130D"/>
    <w:rsid w:val="006B6C8D"/>
    <w:rsid w:val="006D3281"/>
    <w:rsid w:val="006E578D"/>
    <w:rsid w:val="006F7244"/>
    <w:rsid w:val="0071254A"/>
    <w:rsid w:val="007204C4"/>
    <w:rsid w:val="00726A12"/>
    <w:rsid w:val="007909BE"/>
    <w:rsid w:val="007A175F"/>
    <w:rsid w:val="007A7FC2"/>
    <w:rsid w:val="007B453A"/>
    <w:rsid w:val="007E6A24"/>
    <w:rsid w:val="007F1995"/>
    <w:rsid w:val="007F6A38"/>
    <w:rsid w:val="00823CC4"/>
    <w:rsid w:val="008413FF"/>
    <w:rsid w:val="00875CFF"/>
    <w:rsid w:val="00892490"/>
    <w:rsid w:val="008951ED"/>
    <w:rsid w:val="008D62CE"/>
    <w:rsid w:val="008E741A"/>
    <w:rsid w:val="008F571C"/>
    <w:rsid w:val="00952D8D"/>
    <w:rsid w:val="009700C0"/>
    <w:rsid w:val="00984870"/>
    <w:rsid w:val="009869E5"/>
    <w:rsid w:val="009A0059"/>
    <w:rsid w:val="009A2924"/>
    <w:rsid w:val="009C5112"/>
    <w:rsid w:val="009D17BB"/>
    <w:rsid w:val="009F67ED"/>
    <w:rsid w:val="00A068C1"/>
    <w:rsid w:val="00A3107C"/>
    <w:rsid w:val="00A5704D"/>
    <w:rsid w:val="00A61B97"/>
    <w:rsid w:val="00A645A5"/>
    <w:rsid w:val="00A76CD2"/>
    <w:rsid w:val="00A92BAC"/>
    <w:rsid w:val="00AA727E"/>
    <w:rsid w:val="00AC3C3E"/>
    <w:rsid w:val="00AD5D7F"/>
    <w:rsid w:val="00AD734A"/>
    <w:rsid w:val="00AE7AB3"/>
    <w:rsid w:val="00AF4AEC"/>
    <w:rsid w:val="00B11F0D"/>
    <w:rsid w:val="00B27618"/>
    <w:rsid w:val="00B31C28"/>
    <w:rsid w:val="00B32F68"/>
    <w:rsid w:val="00B40FC8"/>
    <w:rsid w:val="00B52A05"/>
    <w:rsid w:val="00B62B14"/>
    <w:rsid w:val="00B7031B"/>
    <w:rsid w:val="00B83E48"/>
    <w:rsid w:val="00BA28EA"/>
    <w:rsid w:val="00BC2CF8"/>
    <w:rsid w:val="00BD48FE"/>
    <w:rsid w:val="00BE1565"/>
    <w:rsid w:val="00C03631"/>
    <w:rsid w:val="00C0416D"/>
    <w:rsid w:val="00C30156"/>
    <w:rsid w:val="00C624CC"/>
    <w:rsid w:val="00C729AC"/>
    <w:rsid w:val="00CA1480"/>
    <w:rsid w:val="00CA7AB9"/>
    <w:rsid w:val="00CB61E4"/>
    <w:rsid w:val="00D04E58"/>
    <w:rsid w:val="00D17A1B"/>
    <w:rsid w:val="00D30D68"/>
    <w:rsid w:val="00D5088D"/>
    <w:rsid w:val="00D51D5D"/>
    <w:rsid w:val="00D71A73"/>
    <w:rsid w:val="00D765B8"/>
    <w:rsid w:val="00DD54B7"/>
    <w:rsid w:val="00DE5E8E"/>
    <w:rsid w:val="00DF3F9C"/>
    <w:rsid w:val="00E0366D"/>
    <w:rsid w:val="00E15BD9"/>
    <w:rsid w:val="00E2460A"/>
    <w:rsid w:val="00E31322"/>
    <w:rsid w:val="00E32E8C"/>
    <w:rsid w:val="00E365E1"/>
    <w:rsid w:val="00E3719F"/>
    <w:rsid w:val="00E41DA9"/>
    <w:rsid w:val="00E51C1F"/>
    <w:rsid w:val="00E904DD"/>
    <w:rsid w:val="00E93E0A"/>
    <w:rsid w:val="00ED3A5A"/>
    <w:rsid w:val="00F2002D"/>
    <w:rsid w:val="00F21720"/>
    <w:rsid w:val="00FE137C"/>
    <w:rsid w:val="00FF0741"/>
    <w:rsid w:val="00FF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8FB6D39"/>
  <w15:docId w15:val="{728C538A-10CA-43A0-9588-2482BEC3E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20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45A5"/>
  </w:style>
  <w:style w:type="paragraph" w:styleId="Ttulo1">
    <w:name w:val="heading 1"/>
    <w:basedOn w:val="Normal"/>
    <w:next w:val="Normal"/>
    <w:link w:val="Ttulo1Car"/>
    <w:uiPriority w:val="9"/>
    <w:qFormat/>
    <w:rsid w:val="00D71A73"/>
    <w:pPr>
      <w:keepNext/>
      <w:keepLines/>
      <w:spacing w:before="240"/>
      <w:outlineLvl w:val="0"/>
    </w:pPr>
    <w:rPr>
      <w:rFonts w:eastAsiaTheme="majorEastAsia" w:cstheme="majorBidi"/>
      <w:b/>
      <w:sz w:val="28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71A73"/>
    <w:pPr>
      <w:keepLines/>
      <w:spacing w:before="120" w:after="60"/>
      <w:outlineLvl w:val="1"/>
    </w:pPr>
    <w:rPr>
      <w:rFonts w:eastAsiaTheme="majorEastAsia" w:cstheme="majorBidi"/>
      <w:b/>
      <w:sz w:val="24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27618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B27618"/>
  </w:style>
  <w:style w:type="paragraph" w:styleId="Piedepgina">
    <w:name w:val="footer"/>
    <w:basedOn w:val="Normal"/>
    <w:link w:val="PiedepginaCar"/>
    <w:uiPriority w:val="99"/>
    <w:unhideWhenUsed/>
    <w:rsid w:val="00B27618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7618"/>
  </w:style>
  <w:style w:type="character" w:styleId="Hipervnculo">
    <w:name w:val="Hyperlink"/>
    <w:basedOn w:val="Fuentedeprrafopredeter"/>
    <w:uiPriority w:val="99"/>
    <w:unhideWhenUsed/>
    <w:rsid w:val="00BD48FE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CF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CF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0C5398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D71A73"/>
    <w:rPr>
      <w:rFonts w:eastAsiaTheme="majorEastAsia" w:cstheme="majorBidi"/>
      <w:b/>
      <w:sz w:val="28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71A73"/>
    <w:rPr>
      <w:rFonts w:eastAsiaTheme="majorEastAsia" w:cstheme="majorBidi"/>
      <w:b/>
      <w:sz w:val="24"/>
      <w:szCs w:val="26"/>
    </w:rPr>
  </w:style>
  <w:style w:type="paragraph" w:customStyle="1" w:styleId="Articulado">
    <w:name w:val="Articulado"/>
    <w:basedOn w:val="Normal"/>
    <w:link w:val="ArticuladoCar"/>
    <w:qFormat/>
    <w:rsid w:val="00A645A5"/>
    <w:pPr>
      <w:autoSpaceDE w:val="0"/>
      <w:autoSpaceDN w:val="0"/>
      <w:adjustRightInd w:val="0"/>
      <w:spacing w:before="60" w:line="276" w:lineRule="auto"/>
      <w:ind w:firstLine="709"/>
      <w:outlineLvl w:val="3"/>
    </w:pPr>
    <w:rPr>
      <w:rFonts w:ascii="Arial" w:eastAsia="Times New Roman" w:hAnsi="Arial" w:cs="Arial"/>
      <w:color w:val="000000"/>
      <w:sz w:val="20"/>
      <w:szCs w:val="20"/>
      <w:lang w:eastAsia="es-ES"/>
    </w:rPr>
  </w:style>
  <w:style w:type="character" w:customStyle="1" w:styleId="ArticuladoCar">
    <w:name w:val="Articulado Car"/>
    <w:basedOn w:val="Fuentedeprrafopredeter"/>
    <w:link w:val="Articulado"/>
    <w:rsid w:val="00A645A5"/>
    <w:rPr>
      <w:rFonts w:ascii="Arial" w:eastAsia="Times New Roman" w:hAnsi="Arial" w:cs="Arial"/>
      <w:color w:val="000000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3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eana\Documents\Plantilla%20de%20Informe%20DGTT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de Informe DGTT.dotx</Template>
  <TotalTime>38</TotalTime>
  <Pages>1</Pages>
  <Words>324</Words>
  <Characters>1788</Characters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Ministerio de Transportes, Movilidad y Agenda Urbana - D. G. Transporte Terrestre</dc:creator>
  <cp:lastPrinted>2017-04-24T09:56:00Z</cp:lastPrinted>
  <dcterms:created xsi:type="dcterms:W3CDTF">2020-04-02T09:43:00Z</dcterms:created>
  <dcterms:modified xsi:type="dcterms:W3CDTF">2020-04-03T08:34:00Z</dcterms:modified>
</cp:coreProperties>
</file>