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>CUERPO ESPECIAL FACULTATIVO DE MARINA CIVIL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:rsidTr="003770C0">
        <w:trPr>
          <w:trHeight w:val="600"/>
          <w:tblHeader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F143EA" w:rsidRPr="00F143EA" w:rsidTr="003770C0">
        <w:trPr>
          <w:trHeight w:val="300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031" w:rsidRPr="00A31031" w:rsidRDefault="00A31031" w:rsidP="00A31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LA MARINA MERCANTE</w:t>
            </w:r>
          </w:p>
          <w:p w:rsidR="00F143EA" w:rsidRPr="00A31031" w:rsidRDefault="00A31031" w:rsidP="00A3103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Subdirección General de Seguridad, Contaminación e Inspección Marítima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1E04E7">
        <w:trPr>
          <w:trHeight w:val="30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1E04E7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5090939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A31031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A31031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882EC7" w:rsidRDefault="00A31031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1E04E7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EA" w:rsidRPr="00F143EA" w:rsidRDefault="00A31031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LA MARINA MERCANTE. SERVICIOS PERIFÉRICOS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1E04E7">
        <w:trPr>
          <w:trHeight w:val="374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EA" w:rsidRPr="00A31031" w:rsidRDefault="00A31031" w:rsidP="00F143E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Capitanía Marítima de Algeciras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A31031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F143EA" w:rsidRDefault="00A31031" w:rsidP="00A31031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F143EA" w:rsidRDefault="001E04E7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4608086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882EC7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F143EA" w:rsidRDefault="009A4DF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Algeciras (MALAGA)</w:t>
            </w:r>
          </w:p>
        </w:tc>
      </w:tr>
      <w:tr w:rsidR="00A31031" w:rsidRPr="00F143EA" w:rsidTr="001E04E7">
        <w:trPr>
          <w:trHeight w:val="343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031" w:rsidRPr="00A31031" w:rsidRDefault="00A31031" w:rsidP="00A3103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 w:rsidR="009A4DF1" w:rsidRPr="009A4DF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Barcelona</w:t>
            </w:r>
          </w:p>
        </w:tc>
      </w:tr>
      <w:tr w:rsidR="009A4DF1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1E04E7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5346362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882EC7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BARCELONA</w:t>
            </w:r>
          </w:p>
        </w:tc>
      </w:tr>
      <w:tr w:rsidR="009A4DF1" w:rsidRPr="00F143EA" w:rsidTr="001E04E7">
        <w:trPr>
          <w:trHeight w:val="390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4DF1" w:rsidRPr="009A4DF1" w:rsidRDefault="009A4DF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9A4DF1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Cartagena</w:t>
            </w:r>
          </w:p>
        </w:tc>
      </w:tr>
      <w:tr w:rsidR="009A4DF1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F1" w:rsidRPr="00F143EA" w:rsidRDefault="003770C0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770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5148983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882EC7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8.431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Cartagena (MURCIA)</w:t>
            </w:r>
          </w:p>
        </w:tc>
      </w:tr>
      <w:tr w:rsidR="00296523" w:rsidRPr="00F143EA" w:rsidTr="001E04E7">
        <w:trPr>
          <w:trHeight w:val="386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523" w:rsidRPr="00296523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96523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proofErr w:type="spellStart"/>
            <w:r w:rsidRPr="00296523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Eivissa</w:t>
            </w:r>
            <w:proofErr w:type="spellEnd"/>
            <w:r w:rsidRPr="00296523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-Formentera</w:t>
            </w:r>
          </w:p>
        </w:tc>
      </w:tr>
      <w:tr w:rsidR="00296523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3770C0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770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5101780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8.431,08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523" w:rsidRPr="009D611F" w:rsidRDefault="009D611F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EIVISSA</w:t>
            </w:r>
          </w:p>
        </w:tc>
      </w:tr>
      <w:tr w:rsidR="009D611F" w:rsidRPr="00F143EA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11F" w:rsidRPr="009D611F" w:rsidRDefault="009D611F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Las Palmas</w:t>
            </w:r>
          </w:p>
        </w:tc>
      </w:tr>
      <w:tr w:rsidR="00296523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3770C0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770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5470904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8.431,08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523" w:rsidRPr="00F143EA" w:rsidRDefault="009D611F" w:rsidP="001E04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LAS PA</w:t>
            </w:r>
            <w:r w:rsidR="001E04E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MAS</w:t>
            </w:r>
          </w:p>
        </w:tc>
      </w:tr>
      <w:tr w:rsidR="009D611F" w:rsidRPr="00F143EA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11F" w:rsidRPr="00F143EA" w:rsidRDefault="009D611F" w:rsidP="009D6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Pal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amós</w:t>
            </w:r>
          </w:p>
        </w:tc>
      </w:tr>
      <w:tr w:rsidR="00296523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3770C0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770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5415647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8.431,08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523" w:rsidRPr="00F143EA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Palamós (GIRONA)</w:t>
            </w:r>
          </w:p>
        </w:tc>
      </w:tr>
      <w:tr w:rsidR="001E04E7" w:rsidRPr="00F143EA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04E7" w:rsidRPr="001E04E7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lastRenderedPageBreak/>
              <w:t xml:space="preserve">Capitanía Marítima de </w:t>
            </w:r>
            <w:proofErr w:type="spellStart"/>
            <w:r w:rsidRPr="001E04E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Pasaia</w:t>
            </w:r>
            <w:proofErr w:type="spellEnd"/>
          </w:p>
        </w:tc>
      </w:tr>
      <w:tr w:rsidR="00296523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23" w:rsidRPr="00F143EA" w:rsidRDefault="003770C0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770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5346363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23" w:rsidRPr="00296523" w:rsidRDefault="00296523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23" w:rsidRPr="00296523" w:rsidRDefault="00296523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8.431,08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523" w:rsidRPr="00F143EA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Pasaia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(GUIPUZKOA)</w:t>
            </w:r>
          </w:p>
        </w:tc>
      </w:tr>
      <w:tr w:rsidR="001E04E7" w:rsidRPr="00F143EA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04E7" w:rsidRPr="001E04E7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 de Tarragona</w:t>
            </w:r>
          </w:p>
        </w:tc>
      </w:tr>
      <w:tr w:rsidR="00296523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3770C0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770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5090947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296523" w:rsidRDefault="00296523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8.431,08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23" w:rsidRPr="00F143EA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TARRAGONA</w:t>
            </w:r>
          </w:p>
        </w:tc>
      </w:tr>
      <w:tr w:rsidR="00A31031" w:rsidRPr="00F143EA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031" w:rsidRPr="00F143EA" w:rsidRDefault="00A31031" w:rsidP="00A31031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Pr="00305ADE" w:rsidRDefault="00305ADE" w:rsidP="00A93677">
      <w:pPr>
        <w:ind w:left="851"/>
        <w:rPr>
          <w:rFonts w:ascii="Arial" w:hAnsi="Arial" w:cs="Arial"/>
        </w:rPr>
      </w:pPr>
      <w:bookmarkStart w:id="0" w:name="_GoBack"/>
      <w:r w:rsidRPr="00305ADE">
        <w:rPr>
          <w:rFonts w:ascii="Arial" w:hAnsi="Arial" w:cs="Arial"/>
        </w:rPr>
        <w:t>(Firma electrónica)</w:t>
      </w:r>
    </w:p>
    <w:bookmarkEnd w:id="0"/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Default="003770C0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p w:rsidR="00DE6811" w:rsidRDefault="00DE6811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DE PLANIFICACIÓN</w:t>
      </w:r>
    </w:p>
    <w:p w:rsidR="00DE6811" w:rsidRPr="00DE6811" w:rsidRDefault="00DE6811" w:rsidP="003770C0">
      <w:pPr>
        <w:ind w:firstLine="426"/>
        <w:rPr>
          <w:rFonts w:ascii="Arial" w:hAnsi="Arial" w:cs="Arial"/>
          <w:b/>
          <w:u w:val="single"/>
        </w:rPr>
      </w:pPr>
      <w:r w:rsidRPr="00DE6811">
        <w:rPr>
          <w:rFonts w:ascii="Arial" w:hAnsi="Arial" w:cs="Arial"/>
          <w:b/>
          <w:u w:val="single"/>
        </w:rPr>
        <w:t>MADRID</w:t>
      </w:r>
    </w:p>
    <w:sectPr w:rsidR="00DE6811" w:rsidRPr="00DE6811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AB" w:rsidRDefault="002C16AB">
      <w:r>
        <w:separator/>
      </w:r>
    </w:p>
  </w:endnote>
  <w:endnote w:type="continuationSeparator" w:id="0">
    <w:p w:rsidR="002C16AB" w:rsidRDefault="002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2CBA4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AB" w:rsidRDefault="002C16AB">
      <w:r>
        <w:separator/>
      </w:r>
    </w:p>
  </w:footnote>
  <w:footnote w:type="continuationSeparator" w:id="0">
    <w:p w:rsidR="002C16AB" w:rsidRDefault="002C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487D"/>
    <w:rsid w:val="002959E3"/>
    <w:rsid w:val="00296523"/>
    <w:rsid w:val="002A083A"/>
    <w:rsid w:val="002A142E"/>
    <w:rsid w:val="002B3A16"/>
    <w:rsid w:val="002C16AB"/>
    <w:rsid w:val="002C4008"/>
    <w:rsid w:val="002C42EA"/>
    <w:rsid w:val="002D2497"/>
    <w:rsid w:val="002D443C"/>
    <w:rsid w:val="002F5676"/>
    <w:rsid w:val="00305ADE"/>
    <w:rsid w:val="003342DB"/>
    <w:rsid w:val="00347DA1"/>
    <w:rsid w:val="003770C0"/>
    <w:rsid w:val="003B17AE"/>
    <w:rsid w:val="003B2345"/>
    <w:rsid w:val="003C570E"/>
    <w:rsid w:val="003D3CC5"/>
    <w:rsid w:val="003D4CF8"/>
    <w:rsid w:val="003E1D92"/>
    <w:rsid w:val="00402F4A"/>
    <w:rsid w:val="0041640B"/>
    <w:rsid w:val="00426A92"/>
    <w:rsid w:val="00427C80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19C5"/>
    <w:rsid w:val="00DC7C34"/>
    <w:rsid w:val="00DE6811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D896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CA7C2-0081-4FE4-988F-CEF79356AEE8}"/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6</cp:revision>
  <cp:lastPrinted>2019-12-12T11:30:00Z</cp:lastPrinted>
  <dcterms:created xsi:type="dcterms:W3CDTF">2021-05-27T09:09:00Z</dcterms:created>
  <dcterms:modified xsi:type="dcterms:W3CDTF">2021-05-27T12:26:00Z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