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AE" w:rsidRPr="00BF3462" w:rsidRDefault="00FF1EAE" w:rsidP="00CE1737">
      <w:pPr>
        <w:tabs>
          <w:tab w:val="left" w:pos="1418"/>
          <w:tab w:val="left" w:pos="8505"/>
        </w:tabs>
        <w:ind w:left="1418" w:hanging="1418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0" w:name="_Toc511308709"/>
      <w:r w:rsidRPr="00BF3462">
        <w:rPr>
          <w:rFonts w:ascii="Arial" w:hAnsi="Arial" w:cs="Arial"/>
          <w:b/>
          <w:sz w:val="22"/>
          <w:szCs w:val="22"/>
          <w:u w:val="single"/>
        </w:rPr>
        <w:t xml:space="preserve">ANEXO </w:t>
      </w:r>
      <w:r w:rsidR="00D747D8" w:rsidRPr="00BF3462">
        <w:rPr>
          <w:rFonts w:ascii="Arial" w:hAnsi="Arial" w:cs="Arial"/>
          <w:b/>
          <w:sz w:val="22"/>
          <w:szCs w:val="22"/>
          <w:u w:val="single"/>
        </w:rPr>
        <w:t>6</w:t>
      </w:r>
      <w:r w:rsidRPr="00BF3462">
        <w:rPr>
          <w:rFonts w:ascii="Arial" w:hAnsi="Arial" w:cs="Arial"/>
          <w:b/>
          <w:sz w:val="22"/>
          <w:szCs w:val="22"/>
          <w:u w:val="single"/>
        </w:rPr>
        <w:t>:</w:t>
      </w:r>
      <w:r w:rsidR="00CE1737" w:rsidRPr="00BF34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F3462">
        <w:rPr>
          <w:rFonts w:ascii="Arial" w:hAnsi="Arial" w:cs="Arial"/>
          <w:b/>
          <w:sz w:val="22"/>
          <w:szCs w:val="22"/>
          <w:u w:val="single"/>
        </w:rPr>
        <w:t>MODELO DE PROPOSICION ECONÓMICA</w:t>
      </w:r>
      <w:bookmarkEnd w:id="0"/>
    </w:p>
    <w:p w:rsidR="00FF1EAE" w:rsidRPr="00BF3462" w:rsidRDefault="00FF1EAE" w:rsidP="00D747D8">
      <w:pPr>
        <w:tabs>
          <w:tab w:val="left" w:pos="5670"/>
          <w:tab w:val="right" w:pos="7938"/>
        </w:tabs>
        <w:jc w:val="both"/>
        <w:rPr>
          <w:rFonts w:ascii="Arial" w:hAnsi="Arial" w:cs="Arial"/>
          <w:sz w:val="22"/>
          <w:szCs w:val="22"/>
        </w:rPr>
      </w:pPr>
    </w:p>
    <w:p w:rsidR="00D747D8" w:rsidRPr="00BF3462" w:rsidRDefault="00D747D8" w:rsidP="00D747D8">
      <w:pPr>
        <w:tabs>
          <w:tab w:val="left" w:pos="5670"/>
          <w:tab w:val="right" w:pos="7938"/>
        </w:tabs>
        <w:jc w:val="both"/>
        <w:rPr>
          <w:rFonts w:ascii="Arial" w:hAnsi="Arial" w:cs="Arial"/>
          <w:sz w:val="22"/>
          <w:szCs w:val="22"/>
        </w:rPr>
      </w:pPr>
    </w:p>
    <w:p w:rsidR="00D747D8" w:rsidRPr="00BF3462" w:rsidRDefault="00D747D8" w:rsidP="00D747D8">
      <w:pPr>
        <w:tabs>
          <w:tab w:val="left" w:pos="5670"/>
          <w:tab w:val="right" w:pos="7938"/>
        </w:tabs>
        <w:jc w:val="both"/>
        <w:rPr>
          <w:rFonts w:ascii="Arial" w:hAnsi="Arial" w:cs="Arial"/>
          <w:sz w:val="22"/>
          <w:szCs w:val="22"/>
        </w:rPr>
      </w:pPr>
    </w:p>
    <w:p w:rsidR="00FF1EAE" w:rsidRPr="00BF3462" w:rsidRDefault="00FF1EAE" w:rsidP="00A87F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3462">
        <w:rPr>
          <w:rFonts w:ascii="Arial" w:hAnsi="Arial" w:cs="Arial"/>
          <w:sz w:val="22"/>
          <w:szCs w:val="22"/>
        </w:rPr>
        <w:t>D.……………………………………………………………………………………</w:t>
      </w:r>
      <w:proofErr w:type="gramStart"/>
      <w:r w:rsidRPr="00BF3462">
        <w:rPr>
          <w:rFonts w:ascii="Arial" w:hAnsi="Arial" w:cs="Arial"/>
          <w:sz w:val="22"/>
          <w:szCs w:val="22"/>
        </w:rPr>
        <w:t>…….</w:t>
      </w:r>
      <w:proofErr w:type="gramEnd"/>
      <w:r w:rsidRPr="00BF3462">
        <w:rPr>
          <w:rFonts w:ascii="Arial" w:hAnsi="Arial" w:cs="Arial"/>
          <w:sz w:val="22"/>
          <w:szCs w:val="22"/>
        </w:rPr>
        <w:t>, con domicilio en…………………………………………………….. Provincia de………………………. Calle …………………………………………… número ……………</w:t>
      </w:r>
      <w:proofErr w:type="gramStart"/>
      <w:r w:rsidRPr="00BF3462">
        <w:rPr>
          <w:rFonts w:ascii="Arial" w:hAnsi="Arial" w:cs="Arial"/>
          <w:sz w:val="22"/>
          <w:szCs w:val="22"/>
        </w:rPr>
        <w:t>…….</w:t>
      </w:r>
      <w:proofErr w:type="gramEnd"/>
      <w:r w:rsidRPr="00BF3462">
        <w:rPr>
          <w:rFonts w:ascii="Arial" w:hAnsi="Arial" w:cs="Arial"/>
          <w:sz w:val="22"/>
          <w:szCs w:val="22"/>
        </w:rPr>
        <w:t xml:space="preserve">, según documento de identidad núm. ……………………….., enterado del anuncio publicado en el “Boletín Oficial del Estado” del día …………….de ………………… de ……………..y de las condiciones y requisitos que se exigen para la adjudicación del </w:t>
      </w:r>
      <w:r w:rsidR="00A87F5E" w:rsidRPr="00BF3462">
        <w:rPr>
          <w:rFonts w:ascii="Arial" w:hAnsi="Arial" w:cs="Arial"/>
          <w:b/>
          <w:sz w:val="22"/>
          <w:szCs w:val="22"/>
        </w:rPr>
        <w:t>SERVICIO DE MANTENIMIENTO DE LOS APARATOS ELEVDORES INSTALADOS EN LOS EDIFICIOS DE LA ADMINISTRACIÓN PERIFÉRICA Y LOS SERVICIOS CENTRALES DE LA DIRECCIÓN GENERAL DE LA MARINA MERCANTE. MINISTERIO DE FOMENTO</w:t>
      </w:r>
      <w:r w:rsidRPr="00BF3462">
        <w:rPr>
          <w:rFonts w:ascii="Arial" w:hAnsi="Arial" w:cs="Arial"/>
          <w:b/>
          <w:sz w:val="22"/>
          <w:szCs w:val="22"/>
        </w:rPr>
        <w:t xml:space="preserve">, </w:t>
      </w:r>
      <w:r w:rsidRPr="00BF3462">
        <w:rPr>
          <w:rFonts w:ascii="Arial" w:hAnsi="Arial" w:cs="Arial"/>
          <w:sz w:val="22"/>
          <w:szCs w:val="22"/>
        </w:rPr>
        <w:t>se compromete, en nombre (PROPIO O DE LA EMPRESA QUE REPRESENTA), a tomar a su cargo la ejecución del citado contrato de servicios, con estricta sujeción a los expresados requisitos y condiciones, por la</w:t>
      </w:r>
    </w:p>
    <w:p w:rsidR="00FF1EAE" w:rsidRPr="00BF3462" w:rsidRDefault="00FF1EAE" w:rsidP="00FF1EAE">
      <w:pPr>
        <w:tabs>
          <w:tab w:val="left" w:pos="5670"/>
          <w:tab w:val="right" w:pos="7938"/>
        </w:tabs>
        <w:jc w:val="both"/>
        <w:rPr>
          <w:rFonts w:ascii="Arial" w:hAnsi="Arial" w:cs="Arial"/>
          <w:sz w:val="22"/>
          <w:szCs w:val="22"/>
        </w:rPr>
      </w:pPr>
    </w:p>
    <w:p w:rsidR="00885029" w:rsidRPr="00BF3462" w:rsidRDefault="00885029" w:rsidP="00885029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  <w:r w:rsidRPr="00BF3462">
        <w:rPr>
          <w:rFonts w:ascii="Arial" w:hAnsi="Arial" w:cs="Arial"/>
          <w:b/>
          <w:sz w:val="22"/>
          <w:szCs w:val="22"/>
        </w:rPr>
        <w:t>LOTE:</w:t>
      </w:r>
      <w:r w:rsidRPr="00BF3462">
        <w:rPr>
          <w:rFonts w:ascii="Arial" w:hAnsi="Arial" w:cs="Arial"/>
          <w:b/>
          <w:sz w:val="22"/>
          <w:szCs w:val="22"/>
        </w:rPr>
        <w:tab/>
      </w:r>
    </w:p>
    <w:p w:rsidR="00885029" w:rsidRPr="00BF3462" w:rsidRDefault="00885029" w:rsidP="00FF1EAE">
      <w:pPr>
        <w:tabs>
          <w:tab w:val="left" w:pos="5670"/>
          <w:tab w:val="right" w:pos="7938"/>
        </w:tabs>
        <w:jc w:val="both"/>
        <w:rPr>
          <w:rFonts w:ascii="Arial" w:hAnsi="Arial" w:cs="Arial"/>
          <w:sz w:val="22"/>
          <w:szCs w:val="22"/>
        </w:rPr>
      </w:pPr>
    </w:p>
    <w:p w:rsidR="00FF1EAE" w:rsidRPr="00BF3462" w:rsidRDefault="00FF1EAE" w:rsidP="00FF1EAE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  <w:r w:rsidRPr="00BF3462">
        <w:rPr>
          <w:rFonts w:ascii="Arial" w:hAnsi="Arial" w:cs="Arial"/>
          <w:b/>
          <w:sz w:val="22"/>
          <w:szCs w:val="22"/>
        </w:rPr>
        <w:t xml:space="preserve">CANTIDAD DE </w:t>
      </w:r>
      <w:r w:rsidRPr="00BF3462">
        <w:rPr>
          <w:rFonts w:ascii="Arial" w:hAnsi="Arial" w:cs="Arial"/>
          <w:b/>
          <w:sz w:val="22"/>
          <w:szCs w:val="22"/>
        </w:rPr>
        <w:tab/>
        <w:t xml:space="preserve"> €</w:t>
      </w:r>
    </w:p>
    <w:p w:rsidR="00FF1EAE" w:rsidRPr="00BF3462" w:rsidRDefault="00FF1EAE" w:rsidP="00FF1EAE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FF1EAE" w:rsidRPr="00BF3462" w:rsidRDefault="00FF1EAE" w:rsidP="00FF1EAE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  <w:r w:rsidRPr="00BF3462">
        <w:rPr>
          <w:rFonts w:ascii="Arial" w:hAnsi="Arial" w:cs="Arial"/>
          <w:b/>
          <w:sz w:val="22"/>
          <w:szCs w:val="22"/>
        </w:rPr>
        <w:t xml:space="preserve">IMPORTE DEL 21% IVA </w:t>
      </w:r>
      <w:r w:rsidRPr="00BF3462">
        <w:rPr>
          <w:rFonts w:ascii="Arial" w:hAnsi="Arial" w:cs="Arial"/>
          <w:b/>
          <w:sz w:val="22"/>
          <w:szCs w:val="22"/>
        </w:rPr>
        <w:tab/>
        <w:t xml:space="preserve"> €</w:t>
      </w:r>
    </w:p>
    <w:p w:rsidR="00FF1EAE" w:rsidRPr="00BF3462" w:rsidRDefault="00FF1EAE" w:rsidP="00FF1EAE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</w:p>
    <w:p w:rsidR="00FF1EAE" w:rsidRPr="00BF3462" w:rsidRDefault="00FF1EAE" w:rsidP="00FF1EAE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  <w:r w:rsidRPr="00BF3462">
        <w:rPr>
          <w:rFonts w:ascii="Arial" w:hAnsi="Arial" w:cs="Arial"/>
          <w:b/>
          <w:sz w:val="22"/>
          <w:szCs w:val="22"/>
        </w:rPr>
        <w:t xml:space="preserve">TOTAL </w:t>
      </w:r>
      <w:r w:rsidRPr="00BF3462">
        <w:rPr>
          <w:rFonts w:ascii="Arial" w:hAnsi="Arial" w:cs="Arial"/>
          <w:b/>
          <w:sz w:val="22"/>
          <w:szCs w:val="22"/>
        </w:rPr>
        <w:tab/>
        <w:t xml:space="preserve"> €</w:t>
      </w:r>
    </w:p>
    <w:p w:rsidR="00FF1EAE" w:rsidRPr="00BF3462" w:rsidRDefault="00FF1EAE" w:rsidP="00FF1EAE">
      <w:pPr>
        <w:tabs>
          <w:tab w:val="left" w:pos="5670"/>
          <w:tab w:val="right" w:pos="7938"/>
        </w:tabs>
        <w:jc w:val="both"/>
        <w:rPr>
          <w:rFonts w:ascii="Arial" w:hAnsi="Arial" w:cs="Arial"/>
          <w:b/>
          <w:sz w:val="22"/>
          <w:szCs w:val="22"/>
        </w:rPr>
      </w:pPr>
    </w:p>
    <w:p w:rsidR="00FF1EAE" w:rsidRPr="00BF3462" w:rsidRDefault="00FF1EAE" w:rsidP="00FF1EAE">
      <w:pPr>
        <w:tabs>
          <w:tab w:val="left" w:pos="5670"/>
          <w:tab w:val="right" w:pos="7938"/>
        </w:tabs>
        <w:jc w:val="both"/>
        <w:rPr>
          <w:rFonts w:ascii="Arial" w:hAnsi="Arial" w:cs="Arial"/>
          <w:sz w:val="22"/>
          <w:szCs w:val="22"/>
        </w:rPr>
      </w:pPr>
      <w:r w:rsidRPr="00BF3462">
        <w:rPr>
          <w:rFonts w:ascii="Arial" w:hAnsi="Arial" w:cs="Arial"/>
          <w:sz w:val="22"/>
          <w:szCs w:val="22"/>
        </w:rPr>
        <w:t>(Proposición expresada claramente, escrita en letra y número, por la que se compromete el licitador a la realización del servicio)</w:t>
      </w:r>
    </w:p>
    <w:p w:rsidR="00FF1EAE" w:rsidRPr="00BF3462" w:rsidRDefault="00FF1EAE" w:rsidP="00FF1EAE">
      <w:pPr>
        <w:tabs>
          <w:tab w:val="left" w:pos="5670"/>
          <w:tab w:val="right" w:pos="7938"/>
        </w:tabs>
        <w:jc w:val="both"/>
        <w:rPr>
          <w:rFonts w:ascii="Arial" w:hAnsi="Arial" w:cs="Arial"/>
          <w:b/>
          <w:sz w:val="22"/>
          <w:szCs w:val="22"/>
        </w:rPr>
      </w:pPr>
    </w:p>
    <w:p w:rsidR="00FF1EAE" w:rsidRPr="00BF3462" w:rsidRDefault="00FF1EAE" w:rsidP="00FF1EAE">
      <w:pPr>
        <w:tabs>
          <w:tab w:val="left" w:pos="5670"/>
          <w:tab w:val="right" w:pos="7938"/>
        </w:tabs>
        <w:jc w:val="both"/>
        <w:rPr>
          <w:rFonts w:ascii="Arial" w:hAnsi="Arial" w:cs="Arial"/>
          <w:b/>
          <w:sz w:val="22"/>
          <w:szCs w:val="22"/>
        </w:rPr>
      </w:pPr>
    </w:p>
    <w:p w:rsidR="00FF1EAE" w:rsidRPr="00BF3462" w:rsidRDefault="00C7639B" w:rsidP="00FF1EAE">
      <w:pPr>
        <w:tabs>
          <w:tab w:val="left" w:pos="5670"/>
          <w:tab w:val="right" w:pos="7938"/>
        </w:tabs>
        <w:jc w:val="both"/>
        <w:rPr>
          <w:rFonts w:ascii="Arial" w:hAnsi="Arial" w:cs="Arial"/>
          <w:b/>
          <w:sz w:val="22"/>
          <w:szCs w:val="22"/>
        </w:rPr>
      </w:pPr>
      <w:r w:rsidRPr="00BF3462">
        <w:rPr>
          <w:rFonts w:ascii="Arial" w:hAnsi="Arial" w:cs="Arial"/>
          <w:b/>
          <w:sz w:val="22"/>
          <w:szCs w:val="22"/>
        </w:rPr>
        <w:t>Mejora</w:t>
      </w:r>
      <w:r w:rsidR="00A87F5E" w:rsidRPr="00BF3462">
        <w:rPr>
          <w:rFonts w:ascii="Arial" w:hAnsi="Arial" w:cs="Arial"/>
          <w:b/>
          <w:sz w:val="22"/>
          <w:szCs w:val="22"/>
        </w:rPr>
        <w:t xml:space="preserve"> ofertada</w:t>
      </w:r>
      <w:r w:rsidR="00FF1EAE" w:rsidRPr="00BF3462">
        <w:rPr>
          <w:rFonts w:ascii="Arial" w:hAnsi="Arial" w:cs="Arial"/>
          <w:b/>
          <w:sz w:val="22"/>
          <w:szCs w:val="22"/>
        </w:rPr>
        <w:t>:</w:t>
      </w:r>
    </w:p>
    <w:p w:rsidR="00FF1EAE" w:rsidRPr="00BF3462" w:rsidRDefault="00FF1EAE" w:rsidP="00FF1EAE">
      <w:pPr>
        <w:tabs>
          <w:tab w:val="left" w:pos="5670"/>
          <w:tab w:val="right" w:pos="7938"/>
        </w:tabs>
        <w:jc w:val="both"/>
        <w:rPr>
          <w:rFonts w:ascii="Arial" w:hAnsi="Arial" w:cs="Arial"/>
          <w:b/>
          <w:sz w:val="22"/>
          <w:szCs w:val="22"/>
        </w:rPr>
      </w:pPr>
    </w:p>
    <w:p w:rsidR="00FF1EAE" w:rsidRPr="00BF3462" w:rsidRDefault="00FF1EAE" w:rsidP="00FF1EAE">
      <w:pPr>
        <w:tabs>
          <w:tab w:val="right" w:leader="dot" w:pos="9639"/>
        </w:tabs>
        <w:jc w:val="both"/>
        <w:rPr>
          <w:rFonts w:ascii="Arial" w:hAnsi="Arial" w:cs="Arial"/>
          <w:b/>
          <w:sz w:val="22"/>
          <w:szCs w:val="22"/>
        </w:rPr>
      </w:pPr>
    </w:p>
    <w:p w:rsidR="00FF1EAE" w:rsidRPr="00BF3462" w:rsidRDefault="00FF1EAE" w:rsidP="00A87F5E">
      <w:pPr>
        <w:tabs>
          <w:tab w:val="right" w:leader="dot" w:pos="9639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BF3462">
        <w:rPr>
          <w:rFonts w:ascii="Arial" w:hAnsi="Arial" w:cs="Arial"/>
          <w:b/>
          <w:sz w:val="22"/>
          <w:szCs w:val="22"/>
        </w:rPr>
        <w:t>ATENCIÓN EXTRAORDINARIA TIEMPO DE RESPUESTA</w:t>
      </w:r>
      <w:r w:rsidRPr="00BF3462">
        <w:rPr>
          <w:rFonts w:ascii="Arial" w:hAnsi="Arial" w:cs="Arial"/>
          <w:b/>
          <w:sz w:val="22"/>
          <w:szCs w:val="22"/>
        </w:rPr>
        <w:tab/>
        <w:t>minutos.</w:t>
      </w:r>
    </w:p>
    <w:p w:rsidR="00FF1EAE" w:rsidRPr="00BF3462" w:rsidRDefault="00FF1EAE" w:rsidP="00FF1EAE">
      <w:pPr>
        <w:tabs>
          <w:tab w:val="left" w:pos="5670"/>
          <w:tab w:val="right" w:pos="7938"/>
        </w:tabs>
        <w:jc w:val="both"/>
        <w:rPr>
          <w:rFonts w:ascii="Arial" w:hAnsi="Arial" w:cs="Arial"/>
          <w:sz w:val="22"/>
          <w:szCs w:val="22"/>
        </w:rPr>
      </w:pPr>
    </w:p>
    <w:p w:rsidR="00FF1EAE" w:rsidRPr="00BF3462" w:rsidRDefault="00FF1EAE" w:rsidP="00FF1E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1EAE" w:rsidRPr="00BF3462" w:rsidRDefault="00FF1EAE" w:rsidP="00FF1EAE">
      <w:pPr>
        <w:tabs>
          <w:tab w:val="left" w:pos="5670"/>
          <w:tab w:val="right" w:pos="7938"/>
        </w:tabs>
        <w:jc w:val="both"/>
        <w:rPr>
          <w:rFonts w:ascii="Arial" w:hAnsi="Arial" w:cs="Arial"/>
          <w:b/>
          <w:sz w:val="22"/>
          <w:szCs w:val="22"/>
        </w:rPr>
      </w:pPr>
    </w:p>
    <w:p w:rsidR="00FF1EAE" w:rsidRPr="00BF3462" w:rsidRDefault="00FF1EAE" w:rsidP="00FF1EAE">
      <w:pPr>
        <w:tabs>
          <w:tab w:val="left" w:pos="5670"/>
          <w:tab w:val="right" w:pos="7938"/>
        </w:tabs>
        <w:jc w:val="both"/>
        <w:rPr>
          <w:rFonts w:ascii="Arial" w:hAnsi="Arial" w:cs="Arial"/>
          <w:sz w:val="22"/>
          <w:szCs w:val="22"/>
        </w:rPr>
      </w:pPr>
    </w:p>
    <w:p w:rsidR="00FF1EAE" w:rsidRPr="00BF3462" w:rsidRDefault="00FF1EAE" w:rsidP="00FF1EAE">
      <w:pPr>
        <w:tabs>
          <w:tab w:val="left" w:pos="5670"/>
          <w:tab w:val="right" w:pos="7938"/>
        </w:tabs>
        <w:jc w:val="both"/>
        <w:rPr>
          <w:rFonts w:ascii="Arial" w:hAnsi="Arial" w:cs="Arial"/>
          <w:sz w:val="22"/>
          <w:szCs w:val="22"/>
        </w:rPr>
      </w:pPr>
    </w:p>
    <w:p w:rsidR="00FF1EAE" w:rsidRPr="00BF3462" w:rsidRDefault="00FF1EAE" w:rsidP="00FF1EAE">
      <w:pPr>
        <w:tabs>
          <w:tab w:val="left" w:pos="5670"/>
          <w:tab w:val="right" w:pos="7938"/>
        </w:tabs>
        <w:jc w:val="center"/>
        <w:rPr>
          <w:rFonts w:ascii="Arial" w:hAnsi="Arial" w:cs="Arial"/>
          <w:sz w:val="22"/>
          <w:szCs w:val="22"/>
        </w:rPr>
      </w:pPr>
      <w:r w:rsidRPr="00BF3462">
        <w:rPr>
          <w:rFonts w:ascii="Arial" w:hAnsi="Arial" w:cs="Arial"/>
          <w:sz w:val="22"/>
          <w:szCs w:val="22"/>
        </w:rPr>
        <w:t>………………………de…………………………de 2018.</w:t>
      </w:r>
    </w:p>
    <w:p w:rsidR="00FF1EAE" w:rsidRPr="00BF3462" w:rsidRDefault="00FF1EAE" w:rsidP="00FF1EAE">
      <w:pPr>
        <w:tabs>
          <w:tab w:val="left" w:pos="5670"/>
          <w:tab w:val="right" w:pos="7938"/>
        </w:tabs>
        <w:jc w:val="center"/>
        <w:rPr>
          <w:rFonts w:ascii="Arial" w:hAnsi="Arial" w:cs="Arial"/>
          <w:sz w:val="22"/>
          <w:szCs w:val="22"/>
        </w:rPr>
      </w:pPr>
    </w:p>
    <w:p w:rsidR="00FF1EAE" w:rsidRPr="00BF3462" w:rsidRDefault="00FF1EAE" w:rsidP="00FF1EAE">
      <w:pPr>
        <w:tabs>
          <w:tab w:val="left" w:pos="5670"/>
          <w:tab w:val="right" w:pos="7938"/>
        </w:tabs>
        <w:jc w:val="center"/>
        <w:rPr>
          <w:rFonts w:ascii="Arial" w:hAnsi="Arial" w:cs="Arial"/>
          <w:sz w:val="22"/>
          <w:szCs w:val="22"/>
        </w:rPr>
      </w:pPr>
      <w:r w:rsidRPr="00BF3462">
        <w:rPr>
          <w:rFonts w:ascii="Arial" w:hAnsi="Arial" w:cs="Arial"/>
          <w:sz w:val="22"/>
          <w:szCs w:val="22"/>
        </w:rPr>
        <w:t>Firmado electrónicamente por:</w:t>
      </w:r>
    </w:p>
    <w:p w:rsidR="00FF1EAE" w:rsidRPr="00BF3462" w:rsidRDefault="00FF1EAE" w:rsidP="00FF1EAE">
      <w:pPr>
        <w:tabs>
          <w:tab w:val="left" w:pos="5670"/>
          <w:tab w:val="right" w:pos="7938"/>
        </w:tabs>
        <w:outlineLvl w:val="0"/>
        <w:rPr>
          <w:rFonts w:ascii="Arial" w:hAnsi="Arial" w:cs="Arial"/>
          <w:sz w:val="22"/>
          <w:szCs w:val="22"/>
        </w:rPr>
      </w:pPr>
    </w:p>
    <w:p w:rsidR="00FF1EAE" w:rsidRPr="00BF3462" w:rsidRDefault="00FF1EAE">
      <w:pPr>
        <w:rPr>
          <w:rFonts w:ascii="Arial" w:hAnsi="Arial" w:cs="Arial"/>
          <w:b/>
          <w:sz w:val="22"/>
          <w:szCs w:val="22"/>
          <w:u w:val="single"/>
        </w:rPr>
      </w:pPr>
    </w:p>
    <w:p w:rsidR="0085369A" w:rsidRPr="00BF3462" w:rsidRDefault="0085369A" w:rsidP="00FF1EAE">
      <w:pPr>
        <w:rPr>
          <w:rFonts w:ascii="Arial" w:hAnsi="Arial" w:cs="Arial"/>
          <w:sz w:val="22"/>
          <w:szCs w:val="22"/>
        </w:rPr>
      </w:pPr>
    </w:p>
    <w:sectPr w:rsidR="0085369A" w:rsidRPr="00BF3462" w:rsidSect="00F459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96" w:rsidRDefault="00EB1096">
      <w:r>
        <w:separator/>
      </w:r>
    </w:p>
  </w:endnote>
  <w:endnote w:type="continuationSeparator" w:id="0">
    <w:p w:rsidR="00EB1096" w:rsidRDefault="00EB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96" w:rsidRPr="006B7E15" w:rsidRDefault="00EB1096">
    <w:pPr>
      <w:rPr>
        <w:rFonts w:ascii="Arial" w:hAnsi="Arial" w:cs="Arial"/>
        <w:sz w:val="16"/>
        <w:szCs w:val="16"/>
      </w:rPr>
    </w:pPr>
  </w:p>
  <w:tbl>
    <w:tblPr>
      <w:tblW w:w="9980" w:type="dxa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8988"/>
      <w:gridCol w:w="992"/>
    </w:tblGrid>
    <w:tr w:rsidR="00EB1096" w:rsidRPr="005D2374" w:rsidTr="005D2374">
      <w:tc>
        <w:tcPr>
          <w:tcW w:w="8988" w:type="dxa"/>
          <w:shd w:val="clear" w:color="auto" w:fill="auto"/>
        </w:tcPr>
        <w:p w:rsidR="00EB1096" w:rsidRPr="005D2374" w:rsidRDefault="00EB1096" w:rsidP="005D2374">
          <w:pPr>
            <w:pStyle w:val="Piedepgina"/>
            <w:widowControl w:val="0"/>
            <w:jc w:val="center"/>
            <w:rPr>
              <w:rFonts w:ascii="Gill Sans" w:hAnsi="Gill Sans"/>
              <w:sz w:val="16"/>
              <w:szCs w:val="16"/>
              <w:lang w:val="es-ES_tradnl"/>
            </w:rPr>
          </w:pPr>
          <w:r w:rsidRPr="005D2374">
            <w:rPr>
              <w:rFonts w:ascii="Arial" w:hAnsi="Arial" w:cs="Arial"/>
              <w:sz w:val="18"/>
              <w:szCs w:val="18"/>
            </w:rPr>
            <w:fldChar w:fldCharType="begin"/>
          </w:r>
          <w:r w:rsidRPr="005D237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5D2374">
            <w:rPr>
              <w:rFonts w:ascii="Arial" w:hAnsi="Arial" w:cs="Arial"/>
              <w:sz w:val="18"/>
              <w:szCs w:val="18"/>
            </w:rPr>
            <w:fldChar w:fldCharType="separate"/>
          </w:r>
          <w:r w:rsidR="00BF3462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5D237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92" w:type="dxa"/>
          <w:shd w:val="clear" w:color="auto" w:fill="auto"/>
        </w:tcPr>
        <w:p w:rsidR="00EB1096" w:rsidRPr="005D2374" w:rsidRDefault="00EB1096" w:rsidP="005D2374">
          <w:pPr>
            <w:pStyle w:val="Piedepgina"/>
            <w:widowControl w:val="0"/>
            <w:rPr>
              <w:rFonts w:ascii="Arial" w:hAnsi="Arial" w:cs="Arial"/>
              <w:sz w:val="12"/>
              <w:szCs w:val="12"/>
            </w:rPr>
          </w:pPr>
          <w:r w:rsidRPr="005D2374">
            <w:rPr>
              <w:rFonts w:ascii="Arial" w:hAnsi="Arial" w:cs="Arial"/>
              <w:sz w:val="12"/>
              <w:szCs w:val="12"/>
            </w:rPr>
            <w:t>MINISTERIO</w:t>
          </w:r>
        </w:p>
        <w:p w:rsidR="00EB1096" w:rsidRPr="005D2374" w:rsidRDefault="00EB1096" w:rsidP="005D2374">
          <w:pPr>
            <w:pStyle w:val="Piedepgina"/>
            <w:widowControl w:val="0"/>
            <w:rPr>
              <w:rFonts w:ascii="Arial" w:hAnsi="Arial" w:cs="Arial"/>
              <w:sz w:val="12"/>
              <w:szCs w:val="12"/>
            </w:rPr>
          </w:pPr>
          <w:r w:rsidRPr="005D2374">
            <w:rPr>
              <w:rFonts w:ascii="Arial" w:hAnsi="Arial" w:cs="Arial"/>
              <w:sz w:val="12"/>
              <w:szCs w:val="12"/>
            </w:rPr>
            <w:t>DE FOMENTO</w:t>
          </w:r>
        </w:p>
      </w:tc>
    </w:tr>
  </w:tbl>
  <w:p w:rsidR="00EB1096" w:rsidRPr="00122C5B" w:rsidRDefault="00EB1096" w:rsidP="00122C5B">
    <w:pPr>
      <w:pStyle w:val="Piedepgina"/>
      <w:jc w:val="center"/>
      <w:rPr>
        <w:rFonts w:ascii="Arial" w:hAnsi="Arial" w:cs="Arial"/>
        <w:sz w:val="16"/>
        <w:szCs w:val="16"/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0" w:type="dxa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8988"/>
      <w:gridCol w:w="992"/>
    </w:tblGrid>
    <w:tr w:rsidR="00EB1096" w:rsidRPr="005D2374" w:rsidTr="00C92041">
      <w:tc>
        <w:tcPr>
          <w:tcW w:w="8988" w:type="dxa"/>
          <w:shd w:val="clear" w:color="auto" w:fill="auto"/>
        </w:tcPr>
        <w:p w:rsidR="00EB1096" w:rsidRPr="005D2374" w:rsidRDefault="00EB1096" w:rsidP="00C92041">
          <w:pPr>
            <w:pStyle w:val="Piedepgina"/>
            <w:widowControl w:val="0"/>
            <w:jc w:val="center"/>
            <w:rPr>
              <w:rFonts w:ascii="Gill Sans" w:hAnsi="Gill Sans"/>
              <w:sz w:val="16"/>
              <w:szCs w:val="16"/>
              <w:lang w:val="es-ES_tradnl"/>
            </w:rPr>
          </w:pPr>
          <w:r w:rsidRPr="005D2374">
            <w:rPr>
              <w:rFonts w:ascii="Arial" w:hAnsi="Arial" w:cs="Arial"/>
              <w:sz w:val="18"/>
              <w:szCs w:val="18"/>
            </w:rPr>
            <w:fldChar w:fldCharType="begin"/>
          </w:r>
          <w:r w:rsidRPr="005D237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5D2374">
            <w:rPr>
              <w:rFonts w:ascii="Arial" w:hAnsi="Arial" w:cs="Arial"/>
              <w:sz w:val="18"/>
              <w:szCs w:val="18"/>
            </w:rPr>
            <w:fldChar w:fldCharType="separate"/>
          </w:r>
          <w:r w:rsidR="00BF346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5D237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92" w:type="dxa"/>
          <w:shd w:val="clear" w:color="auto" w:fill="auto"/>
        </w:tcPr>
        <w:p w:rsidR="00EB1096" w:rsidRPr="005D2374" w:rsidRDefault="00EB1096" w:rsidP="00C92041">
          <w:pPr>
            <w:pStyle w:val="Piedepgina"/>
            <w:widowControl w:val="0"/>
            <w:rPr>
              <w:rFonts w:ascii="Arial" w:hAnsi="Arial" w:cs="Arial"/>
              <w:sz w:val="12"/>
              <w:szCs w:val="12"/>
            </w:rPr>
          </w:pPr>
          <w:r w:rsidRPr="005D2374">
            <w:rPr>
              <w:rFonts w:ascii="Arial" w:hAnsi="Arial" w:cs="Arial"/>
              <w:sz w:val="12"/>
              <w:szCs w:val="12"/>
            </w:rPr>
            <w:t>MINISTERIO</w:t>
          </w:r>
        </w:p>
        <w:p w:rsidR="00EB1096" w:rsidRPr="005D2374" w:rsidRDefault="00EB1096" w:rsidP="00C92041">
          <w:pPr>
            <w:pStyle w:val="Piedepgina"/>
            <w:widowControl w:val="0"/>
            <w:rPr>
              <w:rFonts w:ascii="Arial" w:hAnsi="Arial" w:cs="Arial"/>
              <w:sz w:val="12"/>
              <w:szCs w:val="12"/>
            </w:rPr>
          </w:pPr>
          <w:r w:rsidRPr="005D2374">
            <w:rPr>
              <w:rFonts w:ascii="Arial" w:hAnsi="Arial" w:cs="Arial"/>
              <w:sz w:val="12"/>
              <w:szCs w:val="12"/>
            </w:rPr>
            <w:t>DE FOMENTO</w:t>
          </w:r>
        </w:p>
      </w:tc>
    </w:tr>
  </w:tbl>
  <w:p w:rsidR="00EB1096" w:rsidRDefault="00EB10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96" w:rsidRDefault="00EB1096">
      <w:r>
        <w:separator/>
      </w:r>
    </w:p>
  </w:footnote>
  <w:footnote w:type="continuationSeparator" w:id="0">
    <w:p w:rsidR="00EB1096" w:rsidRDefault="00EB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1134"/>
    </w:tblGrid>
    <w:tr w:rsidR="00EB1096" w:rsidTr="00466A71">
      <w:trPr>
        <w:trHeight w:val="1109"/>
      </w:trPr>
      <w:tc>
        <w:tcPr>
          <w:tcW w:w="8717" w:type="dxa"/>
        </w:tcPr>
        <w:p w:rsidR="00EB1096" w:rsidRDefault="00EB1096" w:rsidP="00B917BD">
          <w:pPr>
            <w:jc w:val="right"/>
          </w:pPr>
        </w:p>
      </w:tc>
      <w:tc>
        <w:tcPr>
          <w:tcW w:w="1134" w:type="dxa"/>
        </w:tcPr>
        <w:p w:rsidR="00EB1096" w:rsidRDefault="00EB1096" w:rsidP="00B917BD">
          <w:pPr>
            <w:jc w:val="right"/>
          </w:pPr>
          <w:r>
            <w:object w:dxaOrig="5686" w:dyaOrig="59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2pt;height:44.25pt" fillcolor="window">
                <v:imagedata r:id="rId1" o:title=""/>
              </v:shape>
              <o:OLEObject Type="Embed" ProgID="PBrush" ShapeID="_x0000_i1025" DrawAspect="Content" ObjectID="_1600248710" r:id="rId2"/>
            </w:object>
          </w:r>
        </w:p>
      </w:tc>
    </w:tr>
  </w:tbl>
  <w:p w:rsidR="00EB1096" w:rsidRPr="00B3717B" w:rsidRDefault="00EB1096" w:rsidP="00B371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2694"/>
      <w:gridCol w:w="1984"/>
    </w:tblGrid>
    <w:tr w:rsidR="00EB1096" w:rsidTr="00466A71">
      <w:trPr>
        <w:cantSplit/>
        <w:trHeight w:val="178"/>
      </w:trPr>
      <w:tc>
        <w:tcPr>
          <w:tcW w:w="5103" w:type="dxa"/>
          <w:vMerge w:val="restart"/>
        </w:tcPr>
        <w:p w:rsidR="00EB1096" w:rsidRPr="009172AD" w:rsidRDefault="00EB1096">
          <w:pPr>
            <w:pStyle w:val="Encabezado"/>
            <w:spacing w:line="120" w:lineRule="atLeast"/>
          </w:pPr>
        </w:p>
        <w:p w:rsidR="00EB1096" w:rsidRPr="009172AD" w:rsidRDefault="00EB1096">
          <w:pPr>
            <w:pStyle w:val="Encabezado"/>
            <w:spacing w:line="120" w:lineRule="atLeast"/>
            <w:rPr>
              <w:rFonts w:ascii="Arial Narrow-SM" w:hAnsi="Arial Narrow-SM"/>
              <w:position w:val="12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708660</wp:posOffset>
                    </wp:positionH>
                    <wp:positionV relativeFrom="paragraph">
                      <wp:posOffset>198755</wp:posOffset>
                    </wp:positionV>
                    <wp:extent cx="1047750" cy="1404620"/>
                    <wp:effectExtent l="0" t="0" r="0" b="381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77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1096" w:rsidRDefault="00EB1096" w:rsidP="0016159A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MINISTERIO</w:t>
                                </w:r>
                              </w:p>
                              <w:p w:rsidR="00EB1096" w:rsidRDefault="00EB1096" w:rsidP="0016159A">
                                <w:r>
                                  <w:rPr>
                                    <w:rFonts w:ascii="Arial" w:hAnsi="Arial"/>
                                  </w:rPr>
                                  <w:t>DE FOMENTO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55.8pt;margin-top:15.65pt;width:8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" stroked="f">
                    <v:textbox style="mso-fit-shape-to-text:t" inset="0,0,0,0">
                      <w:txbxContent>
                        <w:p w:rsidR="00EB1096" w:rsidRDefault="00EB1096" w:rsidP="0016159A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EB1096" w:rsidRDefault="00EB1096" w:rsidP="0016159A">
                          <w:r>
                            <w:rPr>
                              <w:rFonts w:ascii="Arial" w:hAnsi="Arial"/>
                            </w:rPr>
                            <w:t>DE FOMENTO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9172AD">
            <w:object w:dxaOrig="924" w:dyaOrig="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.2pt;height:47.15pt">
                <v:imagedata r:id="rId1" o:title=""/>
              </v:shape>
              <o:OLEObject Type="Embed" ProgID="PBrush" ShapeID="_x0000_i1026" DrawAspect="Content" ObjectID="_1600248711" r:id="rId2"/>
            </w:object>
          </w:r>
        </w:p>
      </w:tc>
      <w:tc>
        <w:tcPr>
          <w:tcW w:w="2694" w:type="dxa"/>
        </w:tcPr>
        <w:p w:rsidR="00EB1096" w:rsidRDefault="00EB1096">
          <w:pPr>
            <w:pStyle w:val="Encabezado"/>
            <w:spacing w:line="120" w:lineRule="atLeast"/>
            <w:jc w:val="right"/>
            <w:rPr>
              <w:rFonts w:ascii="Arial" w:hAnsi="Arial"/>
              <w:sz w:val="14"/>
            </w:rPr>
          </w:pPr>
        </w:p>
      </w:tc>
      <w:tc>
        <w:tcPr>
          <w:tcW w:w="1984" w:type="dxa"/>
        </w:tcPr>
        <w:p w:rsidR="00EB1096" w:rsidRDefault="00EB1096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  <w:tr w:rsidR="00EB1096" w:rsidTr="00466A71">
      <w:trPr>
        <w:cantSplit/>
        <w:trHeight w:val="513"/>
      </w:trPr>
      <w:tc>
        <w:tcPr>
          <w:tcW w:w="5103" w:type="dxa"/>
          <w:vMerge/>
        </w:tcPr>
        <w:p w:rsidR="00EB1096" w:rsidRPr="009172AD" w:rsidRDefault="00EB1096">
          <w:pPr>
            <w:pStyle w:val="Encabezado"/>
            <w:spacing w:line="120" w:lineRule="atLeast"/>
            <w:rPr>
              <w:rFonts w:ascii="Arial Narrow-SM" w:hAnsi="Arial Narrow-SM"/>
              <w:position w:val="12"/>
            </w:rPr>
          </w:pPr>
        </w:p>
      </w:tc>
      <w:tc>
        <w:tcPr>
          <w:tcW w:w="2694" w:type="dxa"/>
        </w:tcPr>
        <w:p w:rsidR="00EB1096" w:rsidRDefault="00EB1096">
          <w:pPr>
            <w:pStyle w:val="Encabezado"/>
            <w:spacing w:line="120" w:lineRule="atLeast"/>
            <w:jc w:val="right"/>
            <w:rPr>
              <w:rFonts w:ascii="Arial" w:hAnsi="Arial"/>
              <w:sz w:val="1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1096" w:rsidRDefault="00EB1096" w:rsidP="00D273BC">
          <w:pPr>
            <w:pStyle w:val="Encabezado"/>
            <w:ind w:left="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SUBSECRETARIA</w:t>
          </w:r>
        </w:p>
      </w:tc>
    </w:tr>
    <w:tr w:rsidR="00EB1096" w:rsidTr="00466A71">
      <w:trPr>
        <w:cantSplit/>
        <w:trHeight w:val="560"/>
      </w:trPr>
      <w:tc>
        <w:tcPr>
          <w:tcW w:w="5103" w:type="dxa"/>
          <w:vMerge/>
        </w:tcPr>
        <w:p w:rsidR="00EB1096" w:rsidRPr="009172AD" w:rsidRDefault="00EB1096">
          <w:pPr>
            <w:pStyle w:val="Encabezado"/>
            <w:spacing w:line="120" w:lineRule="atLeast"/>
            <w:rPr>
              <w:rFonts w:ascii="Arial Narrow-SM" w:hAnsi="Arial Narrow-SM"/>
              <w:position w:val="12"/>
            </w:rPr>
          </w:pPr>
        </w:p>
      </w:tc>
      <w:tc>
        <w:tcPr>
          <w:tcW w:w="2694" w:type="dxa"/>
        </w:tcPr>
        <w:p w:rsidR="00EB1096" w:rsidRPr="0097034B" w:rsidRDefault="00EB1096" w:rsidP="0097034B">
          <w:pPr>
            <w:pStyle w:val="Encabezado"/>
            <w:spacing w:line="120" w:lineRule="atLeast"/>
            <w:rPr>
              <w:rFonts w:ascii="Arial" w:hAnsi="Arial"/>
              <w:b/>
              <w:sz w:val="36"/>
              <w:szCs w:val="36"/>
            </w:rPr>
          </w:pPr>
        </w:p>
      </w:tc>
      <w:tc>
        <w:tcPr>
          <w:tcW w:w="1984" w:type="dxa"/>
          <w:vAlign w:val="center"/>
        </w:tcPr>
        <w:p w:rsidR="00EB1096" w:rsidRDefault="00EB1096" w:rsidP="00D273BC">
          <w:pPr>
            <w:pStyle w:val="Encabezado"/>
            <w:ind w:left="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JUNTA DE CONTRATACION</w:t>
          </w:r>
        </w:p>
      </w:tc>
    </w:tr>
  </w:tbl>
  <w:p w:rsidR="00EB1096" w:rsidRDefault="00EB10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1BB"/>
    <w:multiLevelType w:val="hybridMultilevel"/>
    <w:tmpl w:val="FB3A9172"/>
    <w:lvl w:ilvl="0" w:tplc="98989B30">
      <w:start w:val="4"/>
      <w:numFmt w:val="lowerLetter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35410"/>
    <w:multiLevelType w:val="hybridMultilevel"/>
    <w:tmpl w:val="F70C4BF2"/>
    <w:lvl w:ilvl="0" w:tplc="6EB0CCC4">
      <w:start w:val="14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58B4940"/>
    <w:multiLevelType w:val="hybridMultilevel"/>
    <w:tmpl w:val="D06A241A"/>
    <w:lvl w:ilvl="0" w:tplc="9E0803B8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C6D90"/>
    <w:multiLevelType w:val="multilevel"/>
    <w:tmpl w:val="A69EA5D6"/>
    <w:lvl w:ilvl="0">
      <w:start w:val="1"/>
      <w:numFmt w:val="lowerLetter"/>
      <w:lvlText w:val="2%1)"/>
      <w:lvlJc w:val="left"/>
      <w:pPr>
        <w:tabs>
          <w:tab w:val="num" w:pos="360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3F14CA"/>
    <w:multiLevelType w:val="multilevel"/>
    <w:tmpl w:val="4F12BC8E"/>
    <w:lvl w:ilvl="0">
      <w:start w:val="1"/>
      <w:numFmt w:val="decimal"/>
      <w:lvlText w:val="c%1)"/>
      <w:lvlJc w:val="left"/>
      <w:pPr>
        <w:tabs>
          <w:tab w:val="num" w:pos="360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2E6089"/>
    <w:multiLevelType w:val="multilevel"/>
    <w:tmpl w:val="2F482468"/>
    <w:lvl w:ilvl="0">
      <w:start w:val="1"/>
      <w:numFmt w:val="decimal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965ED9"/>
    <w:multiLevelType w:val="hybridMultilevel"/>
    <w:tmpl w:val="CDCCA216"/>
    <w:lvl w:ilvl="0" w:tplc="BA4C979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A7376"/>
    <w:multiLevelType w:val="multilevel"/>
    <w:tmpl w:val="08E82576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Arial" w:hAnsi="Arial" w:hint="default"/>
        <w:b w:val="0"/>
        <w:i w:val="0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35216D"/>
    <w:multiLevelType w:val="multilevel"/>
    <w:tmpl w:val="3580CDA8"/>
    <w:lvl w:ilvl="0">
      <w:start w:val="1"/>
      <w:numFmt w:val="decimal"/>
      <w:lvlText w:val="%1."/>
      <w:lvlJc w:val="left"/>
      <w:pPr>
        <w:tabs>
          <w:tab w:val="left" w:pos="144"/>
        </w:tabs>
        <w:ind w:left="576"/>
      </w:pPr>
      <w:rPr>
        <w:rFonts w:ascii="Arial" w:hAnsi="Arial" w:hint="default"/>
        <w:b w:val="0"/>
        <w:i w:val="0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8172CC"/>
    <w:multiLevelType w:val="hybridMultilevel"/>
    <w:tmpl w:val="CDF825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AE02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D068AC"/>
    <w:multiLevelType w:val="multilevel"/>
    <w:tmpl w:val="69C2BC22"/>
    <w:lvl w:ilvl="0">
      <w:start w:val="3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024970"/>
    <w:multiLevelType w:val="hybridMultilevel"/>
    <w:tmpl w:val="D918F7A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917FB0"/>
    <w:multiLevelType w:val="hybridMultilevel"/>
    <w:tmpl w:val="8C5289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AD7B34"/>
    <w:multiLevelType w:val="hybridMultilevel"/>
    <w:tmpl w:val="62A24A0E"/>
    <w:lvl w:ilvl="0" w:tplc="96803AAC">
      <w:start w:val="4"/>
      <w:numFmt w:val="lowerLetter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83C9A"/>
    <w:multiLevelType w:val="multilevel"/>
    <w:tmpl w:val="353002C2"/>
    <w:lvl w:ilvl="0">
      <w:start w:val="1"/>
      <w:numFmt w:val="lowerLetter"/>
      <w:lvlText w:val="%1)"/>
      <w:lvlJc w:val="left"/>
      <w:pPr>
        <w:tabs>
          <w:tab w:val="left" w:pos="0"/>
        </w:tabs>
        <w:ind w:left="360"/>
      </w:pPr>
      <w:rPr>
        <w:rFonts w:ascii="Arial" w:hAnsi="Arial" w:hint="default"/>
        <w:b w:val="0"/>
        <w:i w:val="0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8F4BAC"/>
    <w:multiLevelType w:val="hybridMultilevel"/>
    <w:tmpl w:val="7C008E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7A06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503565"/>
    <w:multiLevelType w:val="multilevel"/>
    <w:tmpl w:val="4C803546"/>
    <w:lvl w:ilvl="0">
      <w:start w:val="1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b w:val="0"/>
        <w:i w:val="0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68520D6"/>
    <w:multiLevelType w:val="hybridMultilevel"/>
    <w:tmpl w:val="24507D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6F3273B"/>
    <w:multiLevelType w:val="hybridMultilevel"/>
    <w:tmpl w:val="800E3D54"/>
    <w:lvl w:ilvl="0" w:tplc="09A6A904">
      <w:start w:val="1"/>
      <w:numFmt w:val="decimal"/>
      <w:lvlText w:val="b.%1)"/>
      <w:lvlJc w:val="left"/>
      <w:pPr>
        <w:ind w:left="1713" w:hanging="360"/>
      </w:pPr>
      <w:rPr>
        <w:rFonts w:ascii="Arial" w:hAnsi="Arial" w:hint="default"/>
        <w:sz w:val="22"/>
      </w:rPr>
    </w:lvl>
    <w:lvl w:ilvl="1" w:tplc="09A6A904">
      <w:start w:val="1"/>
      <w:numFmt w:val="decimal"/>
      <w:lvlText w:val="b.%2)"/>
      <w:lvlJc w:val="left"/>
      <w:pPr>
        <w:ind w:left="1440" w:hanging="360"/>
      </w:pPr>
      <w:rPr>
        <w:rFonts w:ascii="Arial" w:hAnsi="Arial" w:hint="default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52359D"/>
    <w:multiLevelType w:val="hybridMultilevel"/>
    <w:tmpl w:val="FCF03574"/>
    <w:lvl w:ilvl="0" w:tplc="7DFC8F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CD254F"/>
    <w:multiLevelType w:val="multilevel"/>
    <w:tmpl w:val="9370C28A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9E524C4"/>
    <w:multiLevelType w:val="hybridMultilevel"/>
    <w:tmpl w:val="6EFC5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755F98"/>
    <w:multiLevelType w:val="hybridMultilevel"/>
    <w:tmpl w:val="16A4107A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26222E48"/>
    <w:multiLevelType w:val="multilevel"/>
    <w:tmpl w:val="BD224548"/>
    <w:lvl w:ilvl="0">
      <w:start w:val="2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b w:val="0"/>
        <w:i w:val="0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73149B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A55B0"/>
    <w:multiLevelType w:val="hybridMultilevel"/>
    <w:tmpl w:val="17E27D68"/>
    <w:lvl w:ilvl="0" w:tplc="AE72E3F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D64A67"/>
    <w:multiLevelType w:val="hybridMultilevel"/>
    <w:tmpl w:val="A258BADE"/>
    <w:lvl w:ilvl="0" w:tplc="FE88753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28E04AAB"/>
    <w:multiLevelType w:val="hybridMultilevel"/>
    <w:tmpl w:val="E57C6F4C"/>
    <w:lvl w:ilvl="0" w:tplc="85324F8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8066B"/>
    <w:multiLevelType w:val="multilevel"/>
    <w:tmpl w:val="C5F02CFC"/>
    <w:lvl w:ilvl="0">
      <w:start w:val="1"/>
      <w:numFmt w:val="lowerLetter"/>
      <w:lvlText w:val="%1)"/>
      <w:lvlJc w:val="left"/>
      <w:pPr>
        <w:tabs>
          <w:tab w:val="left" w:pos="144"/>
        </w:tabs>
        <w:ind w:left="576"/>
      </w:pPr>
      <w:rPr>
        <w:rFonts w:ascii="Arial" w:hAnsi="Arial" w:hint="default"/>
        <w:b w:val="0"/>
        <w:i w:val="0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A792EED"/>
    <w:multiLevelType w:val="hybridMultilevel"/>
    <w:tmpl w:val="FB5EDA94"/>
    <w:lvl w:ilvl="0" w:tplc="6F24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3C5193"/>
    <w:multiLevelType w:val="hybridMultilevel"/>
    <w:tmpl w:val="610803DE"/>
    <w:lvl w:ilvl="0" w:tplc="1150AD6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EF54F6"/>
    <w:multiLevelType w:val="hybridMultilevel"/>
    <w:tmpl w:val="AB124D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BB45A5"/>
    <w:multiLevelType w:val="hybridMultilevel"/>
    <w:tmpl w:val="E538561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23254DB"/>
    <w:multiLevelType w:val="hybridMultilevel"/>
    <w:tmpl w:val="7C1E2A10"/>
    <w:lvl w:ilvl="0" w:tplc="3AC29346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F40A51"/>
    <w:multiLevelType w:val="hybridMultilevel"/>
    <w:tmpl w:val="C378443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7742BE4"/>
    <w:multiLevelType w:val="hybridMultilevel"/>
    <w:tmpl w:val="6C36AC9A"/>
    <w:lvl w:ilvl="0" w:tplc="1ABAD57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00694C"/>
    <w:multiLevelType w:val="hybridMultilevel"/>
    <w:tmpl w:val="C95C41EE"/>
    <w:lvl w:ilvl="0" w:tplc="6F24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5C25E3"/>
    <w:multiLevelType w:val="hybridMultilevel"/>
    <w:tmpl w:val="83827BBE"/>
    <w:lvl w:ilvl="0" w:tplc="A5D8D06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00E95"/>
    <w:multiLevelType w:val="multilevel"/>
    <w:tmpl w:val="20A250F0"/>
    <w:lvl w:ilvl="0">
      <w:start w:val="1"/>
      <w:numFmt w:val="lowerLetter"/>
      <w:lvlText w:val="%1)"/>
      <w:lvlJc w:val="left"/>
      <w:pPr>
        <w:tabs>
          <w:tab w:val="left" w:pos="144"/>
        </w:tabs>
        <w:ind w:left="576"/>
      </w:pPr>
      <w:rPr>
        <w:rFonts w:ascii="Arial" w:hAnsi="Arial" w:hint="default"/>
        <w:b w:val="0"/>
        <w:i w:val="0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0EF5280"/>
    <w:multiLevelType w:val="multilevel"/>
    <w:tmpl w:val="25EE9E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.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2F453A7"/>
    <w:multiLevelType w:val="multilevel"/>
    <w:tmpl w:val="D6DEA62A"/>
    <w:lvl w:ilvl="0">
      <w:start w:val="3"/>
      <w:numFmt w:val="decimal"/>
      <w:lvlText w:val="%1)"/>
      <w:lvlJc w:val="left"/>
      <w:pPr>
        <w:tabs>
          <w:tab w:val="num" w:pos="-360"/>
        </w:tabs>
        <w:ind w:left="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  <w:pPr>
        <w:ind w:left="-720" w:firstLine="0"/>
      </w:pPr>
      <w:rPr>
        <w:rFonts w:hint="default"/>
      </w:rPr>
    </w:lvl>
    <w:lvl w:ilvl="2">
      <w:numFmt w:val="decimal"/>
      <w:lvlText w:val=""/>
      <w:lvlJc w:val="left"/>
      <w:pPr>
        <w:ind w:left="-720" w:firstLine="0"/>
      </w:pPr>
      <w:rPr>
        <w:rFonts w:hint="default"/>
      </w:rPr>
    </w:lvl>
    <w:lvl w:ilvl="3">
      <w:numFmt w:val="decimal"/>
      <w:lvlText w:val=""/>
      <w:lvlJc w:val="left"/>
      <w:pPr>
        <w:ind w:left="-720" w:firstLine="0"/>
      </w:pPr>
      <w:rPr>
        <w:rFonts w:hint="default"/>
      </w:rPr>
    </w:lvl>
    <w:lvl w:ilvl="4">
      <w:numFmt w:val="decimal"/>
      <w:lvlText w:val=""/>
      <w:lvlJc w:val="left"/>
      <w:pPr>
        <w:ind w:left="-720" w:firstLine="0"/>
      </w:pPr>
      <w:rPr>
        <w:rFonts w:hint="default"/>
      </w:rPr>
    </w:lvl>
    <w:lvl w:ilvl="5">
      <w:numFmt w:val="decimal"/>
      <w:lvlText w:val=""/>
      <w:lvlJc w:val="left"/>
      <w:pPr>
        <w:ind w:left="-720" w:firstLine="0"/>
      </w:pPr>
      <w:rPr>
        <w:rFonts w:hint="default"/>
      </w:rPr>
    </w:lvl>
    <w:lvl w:ilvl="6">
      <w:numFmt w:val="decimal"/>
      <w:lvlText w:val=""/>
      <w:lvlJc w:val="left"/>
      <w:pPr>
        <w:ind w:left="-720" w:firstLine="0"/>
      </w:pPr>
      <w:rPr>
        <w:rFonts w:hint="default"/>
      </w:rPr>
    </w:lvl>
    <w:lvl w:ilvl="7">
      <w:numFmt w:val="decimal"/>
      <w:lvlText w:val=""/>
      <w:lvlJc w:val="left"/>
      <w:pPr>
        <w:ind w:left="-720" w:firstLine="0"/>
      </w:pPr>
      <w:rPr>
        <w:rFonts w:hint="default"/>
      </w:rPr>
    </w:lvl>
    <w:lvl w:ilvl="8">
      <w:numFmt w:val="decimal"/>
      <w:lvlText w:val=""/>
      <w:lvlJc w:val="left"/>
      <w:pPr>
        <w:ind w:left="-720" w:firstLine="0"/>
      </w:pPr>
      <w:rPr>
        <w:rFonts w:hint="default"/>
      </w:rPr>
    </w:lvl>
  </w:abstractNum>
  <w:abstractNum w:abstractNumId="41" w15:restartNumberingAfterBreak="0">
    <w:nsid w:val="43FF4EE5"/>
    <w:multiLevelType w:val="hybridMultilevel"/>
    <w:tmpl w:val="BBAAE03C"/>
    <w:lvl w:ilvl="0" w:tplc="00341A26">
      <w:start w:val="2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02DF6"/>
    <w:multiLevelType w:val="multilevel"/>
    <w:tmpl w:val="B5480FE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5564451"/>
    <w:multiLevelType w:val="hybridMultilevel"/>
    <w:tmpl w:val="53008B44"/>
    <w:lvl w:ilvl="0" w:tplc="7DFC8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E522E9"/>
    <w:multiLevelType w:val="multilevel"/>
    <w:tmpl w:val="BF2C9CF2"/>
    <w:lvl w:ilvl="0">
      <w:start w:val="5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46667D59"/>
    <w:multiLevelType w:val="hybridMultilevel"/>
    <w:tmpl w:val="1302A16A"/>
    <w:lvl w:ilvl="0" w:tplc="0C0A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6" w15:restartNumberingAfterBreak="0">
    <w:nsid w:val="467712A0"/>
    <w:multiLevelType w:val="hybridMultilevel"/>
    <w:tmpl w:val="8AE62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992929"/>
    <w:multiLevelType w:val="hybridMultilevel"/>
    <w:tmpl w:val="01FA49F8"/>
    <w:lvl w:ilvl="0" w:tplc="6F24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AC41542"/>
    <w:multiLevelType w:val="hybridMultilevel"/>
    <w:tmpl w:val="9966630A"/>
    <w:lvl w:ilvl="0" w:tplc="7DFC8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C40EE5"/>
    <w:multiLevelType w:val="hybridMultilevel"/>
    <w:tmpl w:val="FDC28B70"/>
    <w:lvl w:ilvl="0" w:tplc="840C2190">
      <w:start w:val="1"/>
      <w:numFmt w:val="lowerLetter"/>
      <w:lvlText w:val="%1)"/>
      <w:lvlJc w:val="left"/>
      <w:pPr>
        <w:ind w:left="1764" w:hanging="360"/>
      </w:pPr>
      <w:rPr>
        <w:rFonts w:hint="default"/>
        <w:b w:val="0"/>
      </w:rPr>
    </w:lvl>
    <w:lvl w:ilvl="1" w:tplc="6F241C2A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3204" w:hanging="180"/>
      </w:pPr>
    </w:lvl>
    <w:lvl w:ilvl="3" w:tplc="0C0A000F" w:tentative="1">
      <w:start w:val="1"/>
      <w:numFmt w:val="decimal"/>
      <w:lvlText w:val="%4."/>
      <w:lvlJc w:val="left"/>
      <w:pPr>
        <w:ind w:left="3924" w:hanging="360"/>
      </w:pPr>
    </w:lvl>
    <w:lvl w:ilvl="4" w:tplc="0C0A0019" w:tentative="1">
      <w:start w:val="1"/>
      <w:numFmt w:val="lowerLetter"/>
      <w:lvlText w:val="%5."/>
      <w:lvlJc w:val="left"/>
      <w:pPr>
        <w:ind w:left="4644" w:hanging="360"/>
      </w:pPr>
    </w:lvl>
    <w:lvl w:ilvl="5" w:tplc="0C0A001B" w:tentative="1">
      <w:start w:val="1"/>
      <w:numFmt w:val="lowerRoman"/>
      <w:lvlText w:val="%6."/>
      <w:lvlJc w:val="right"/>
      <w:pPr>
        <w:ind w:left="5364" w:hanging="180"/>
      </w:pPr>
    </w:lvl>
    <w:lvl w:ilvl="6" w:tplc="0C0A000F" w:tentative="1">
      <w:start w:val="1"/>
      <w:numFmt w:val="decimal"/>
      <w:lvlText w:val="%7."/>
      <w:lvlJc w:val="left"/>
      <w:pPr>
        <w:ind w:left="6084" w:hanging="360"/>
      </w:pPr>
    </w:lvl>
    <w:lvl w:ilvl="7" w:tplc="0C0A0019" w:tentative="1">
      <w:start w:val="1"/>
      <w:numFmt w:val="lowerLetter"/>
      <w:lvlText w:val="%8."/>
      <w:lvlJc w:val="left"/>
      <w:pPr>
        <w:ind w:left="6804" w:hanging="360"/>
      </w:pPr>
    </w:lvl>
    <w:lvl w:ilvl="8" w:tplc="0C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0" w15:restartNumberingAfterBreak="0">
    <w:nsid w:val="505D49A2"/>
    <w:multiLevelType w:val="hybridMultilevel"/>
    <w:tmpl w:val="0142B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524ACF"/>
    <w:multiLevelType w:val="hybridMultilevel"/>
    <w:tmpl w:val="6A2EF8CA"/>
    <w:lvl w:ilvl="0" w:tplc="85B618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6B0936"/>
    <w:multiLevelType w:val="hybridMultilevel"/>
    <w:tmpl w:val="325698D0"/>
    <w:lvl w:ilvl="0" w:tplc="64BAD3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2275D0"/>
    <w:multiLevelType w:val="hybridMultilevel"/>
    <w:tmpl w:val="B428ECE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4297B5C"/>
    <w:multiLevelType w:val="hybridMultilevel"/>
    <w:tmpl w:val="87EE5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3F1070"/>
    <w:multiLevelType w:val="multilevel"/>
    <w:tmpl w:val="6A2ED584"/>
    <w:lvl w:ilvl="0">
      <w:start w:val="1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5578226D"/>
    <w:multiLevelType w:val="hybridMultilevel"/>
    <w:tmpl w:val="D0862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A1510D"/>
    <w:multiLevelType w:val="hybridMultilevel"/>
    <w:tmpl w:val="64AA262E"/>
    <w:lvl w:ilvl="0" w:tplc="1450B75C">
      <w:start w:val="1"/>
      <w:numFmt w:val="lowerLetter"/>
      <w:lvlText w:val="%1)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58" w15:restartNumberingAfterBreak="0">
    <w:nsid w:val="57B20F56"/>
    <w:multiLevelType w:val="multilevel"/>
    <w:tmpl w:val="C74EACC2"/>
    <w:lvl w:ilvl="0">
      <w:start w:val="1"/>
      <w:numFmt w:val="decimal"/>
      <w:lvlText w:val="c%1)"/>
      <w:lvlJc w:val="left"/>
      <w:pPr>
        <w:tabs>
          <w:tab w:val="num" w:pos="360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57EA7655"/>
    <w:multiLevelType w:val="hybridMultilevel"/>
    <w:tmpl w:val="CC0C8D78"/>
    <w:lvl w:ilvl="0" w:tplc="C4AE0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DA3D86"/>
    <w:multiLevelType w:val="hybridMultilevel"/>
    <w:tmpl w:val="558A14BA"/>
    <w:lvl w:ilvl="0" w:tplc="9322EBE8">
      <w:start w:val="7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A9606EC"/>
    <w:multiLevelType w:val="hybridMultilevel"/>
    <w:tmpl w:val="81DE9426"/>
    <w:lvl w:ilvl="0" w:tplc="CDAE08EC">
      <w:start w:val="2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1B57DE"/>
    <w:multiLevelType w:val="hybridMultilevel"/>
    <w:tmpl w:val="58A29A9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E565C74"/>
    <w:multiLevelType w:val="hybridMultilevel"/>
    <w:tmpl w:val="11CE8902"/>
    <w:lvl w:ilvl="0" w:tplc="3C0C1FE4">
      <w:start w:val="1"/>
      <w:numFmt w:val="bullet"/>
      <w:lvlText w:val=""/>
      <w:lvlJc w:val="left"/>
      <w:pPr>
        <w:ind w:left="720" w:hanging="360"/>
      </w:pPr>
      <w:rPr>
        <w:rFonts w:ascii="Symbol" w:eastAsia="Marlett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425112"/>
    <w:multiLevelType w:val="hybridMultilevel"/>
    <w:tmpl w:val="DCA41040"/>
    <w:lvl w:ilvl="0" w:tplc="0C0A000B">
      <w:start w:val="1"/>
      <w:numFmt w:val="bullet"/>
      <w:lvlText w:val=""/>
      <w:lvlJc w:val="left"/>
      <w:pPr>
        <w:ind w:left="93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65" w15:restartNumberingAfterBreak="0">
    <w:nsid w:val="62CA2E81"/>
    <w:multiLevelType w:val="hybridMultilevel"/>
    <w:tmpl w:val="9F5AB468"/>
    <w:lvl w:ilvl="0" w:tplc="543E680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/>
        <w:i w:val="0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A84034"/>
    <w:multiLevelType w:val="hybridMultilevel"/>
    <w:tmpl w:val="006208E0"/>
    <w:lvl w:ilvl="0" w:tplc="7DFC8F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76A0C1B"/>
    <w:multiLevelType w:val="hybridMultilevel"/>
    <w:tmpl w:val="9BA22A40"/>
    <w:lvl w:ilvl="0" w:tplc="562413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AC15DB"/>
    <w:multiLevelType w:val="multilevel"/>
    <w:tmpl w:val="8112FC0A"/>
    <w:lvl w:ilvl="0">
      <w:start w:val="3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b w:val="0"/>
        <w:i w:val="0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6AD42656"/>
    <w:multiLevelType w:val="multilevel"/>
    <w:tmpl w:val="5428D5A0"/>
    <w:lvl w:ilvl="0">
      <w:start w:val="4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" w15:restartNumberingAfterBreak="0">
    <w:nsid w:val="6C634FD4"/>
    <w:multiLevelType w:val="multilevel"/>
    <w:tmpl w:val="01D6B9D8"/>
    <w:lvl w:ilvl="0">
      <w:start w:val="1"/>
      <w:numFmt w:val="lowerLetter"/>
      <w:lvlText w:val="%1)"/>
      <w:lvlJc w:val="left"/>
      <w:pPr>
        <w:tabs>
          <w:tab w:val="left" w:pos="-144"/>
        </w:tabs>
        <w:ind w:left="288"/>
      </w:pPr>
      <w:rPr>
        <w:rFonts w:ascii="Arial" w:hAnsi="Arial" w:hint="default"/>
        <w:strike w:val="0"/>
        <w:color w:val="000000"/>
        <w:spacing w:val="3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F19615D"/>
    <w:multiLevelType w:val="hybridMultilevel"/>
    <w:tmpl w:val="FADEE390"/>
    <w:lvl w:ilvl="0" w:tplc="34B0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A26601"/>
    <w:multiLevelType w:val="hybridMultilevel"/>
    <w:tmpl w:val="C248D91E"/>
    <w:lvl w:ilvl="0" w:tplc="6F24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241F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3821FAC"/>
    <w:multiLevelType w:val="hybridMultilevel"/>
    <w:tmpl w:val="18E672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956D79"/>
    <w:multiLevelType w:val="hybridMultilevel"/>
    <w:tmpl w:val="E4866F76"/>
    <w:lvl w:ilvl="0" w:tplc="AE72E3F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D954DA"/>
    <w:multiLevelType w:val="hybridMultilevel"/>
    <w:tmpl w:val="C7F0F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536F25"/>
    <w:multiLevelType w:val="multilevel"/>
    <w:tmpl w:val="852ECFDE"/>
    <w:lvl w:ilvl="0">
      <w:start w:val="1"/>
      <w:numFmt w:val="decimal"/>
      <w:lvlText w:val="%1)"/>
      <w:lvlJc w:val="left"/>
      <w:pPr>
        <w:tabs>
          <w:tab w:val="num" w:pos="288"/>
        </w:tabs>
        <w:ind w:left="720" w:firstLine="0"/>
      </w:pPr>
      <w:rPr>
        <w:rFonts w:ascii="Arial" w:hAnsi="Arial" w:hint="default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78FB755F"/>
    <w:multiLevelType w:val="hybridMultilevel"/>
    <w:tmpl w:val="A2D407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B704A38"/>
    <w:multiLevelType w:val="hybridMultilevel"/>
    <w:tmpl w:val="B64E879A"/>
    <w:lvl w:ilvl="0" w:tplc="C4AE0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6225FA"/>
    <w:multiLevelType w:val="hybridMultilevel"/>
    <w:tmpl w:val="67520AE0"/>
    <w:lvl w:ilvl="0" w:tplc="6F24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716BDA"/>
    <w:multiLevelType w:val="hybridMultilevel"/>
    <w:tmpl w:val="AA7AB87C"/>
    <w:lvl w:ilvl="0" w:tplc="C4AE02C2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1"/>
  </w:num>
  <w:num w:numId="3">
    <w:abstractNumId w:val="34"/>
  </w:num>
  <w:num w:numId="4">
    <w:abstractNumId w:val="15"/>
  </w:num>
  <w:num w:numId="5">
    <w:abstractNumId w:val="25"/>
  </w:num>
  <w:num w:numId="6">
    <w:abstractNumId w:val="74"/>
  </w:num>
  <w:num w:numId="7">
    <w:abstractNumId w:val="59"/>
  </w:num>
  <w:num w:numId="8">
    <w:abstractNumId w:val="57"/>
  </w:num>
  <w:num w:numId="9">
    <w:abstractNumId w:val="49"/>
  </w:num>
  <w:num w:numId="10">
    <w:abstractNumId w:val="71"/>
  </w:num>
  <w:num w:numId="11">
    <w:abstractNumId w:val="9"/>
  </w:num>
  <w:num w:numId="12">
    <w:abstractNumId w:val="32"/>
  </w:num>
  <w:num w:numId="13">
    <w:abstractNumId w:val="11"/>
  </w:num>
  <w:num w:numId="14">
    <w:abstractNumId w:val="29"/>
  </w:num>
  <w:num w:numId="15">
    <w:abstractNumId w:val="36"/>
  </w:num>
  <w:num w:numId="16">
    <w:abstractNumId w:val="47"/>
  </w:num>
  <w:num w:numId="17">
    <w:abstractNumId w:val="24"/>
  </w:num>
  <w:num w:numId="18">
    <w:abstractNumId w:val="80"/>
  </w:num>
  <w:num w:numId="19">
    <w:abstractNumId w:val="72"/>
  </w:num>
  <w:num w:numId="20">
    <w:abstractNumId w:val="79"/>
  </w:num>
  <w:num w:numId="21">
    <w:abstractNumId w:val="30"/>
  </w:num>
  <w:num w:numId="22">
    <w:abstractNumId w:val="67"/>
  </w:num>
  <w:num w:numId="23">
    <w:abstractNumId w:val="33"/>
  </w:num>
  <w:num w:numId="24">
    <w:abstractNumId w:val="73"/>
  </w:num>
  <w:num w:numId="25">
    <w:abstractNumId w:val="31"/>
  </w:num>
  <w:num w:numId="26">
    <w:abstractNumId w:val="53"/>
  </w:num>
  <w:num w:numId="27">
    <w:abstractNumId w:val="55"/>
  </w:num>
  <w:num w:numId="28">
    <w:abstractNumId w:val="28"/>
  </w:num>
  <w:num w:numId="29">
    <w:abstractNumId w:val="26"/>
  </w:num>
  <w:num w:numId="30">
    <w:abstractNumId w:val="44"/>
  </w:num>
  <w:num w:numId="31">
    <w:abstractNumId w:val="69"/>
  </w:num>
  <w:num w:numId="32">
    <w:abstractNumId w:val="10"/>
  </w:num>
  <w:num w:numId="33">
    <w:abstractNumId w:val="38"/>
  </w:num>
  <w:num w:numId="34">
    <w:abstractNumId w:val="7"/>
  </w:num>
  <w:num w:numId="35">
    <w:abstractNumId w:val="5"/>
  </w:num>
  <w:num w:numId="36">
    <w:abstractNumId w:val="20"/>
  </w:num>
  <w:num w:numId="37">
    <w:abstractNumId w:val="58"/>
  </w:num>
  <w:num w:numId="38">
    <w:abstractNumId w:val="42"/>
  </w:num>
  <w:num w:numId="39">
    <w:abstractNumId w:val="4"/>
  </w:num>
  <w:num w:numId="40">
    <w:abstractNumId w:val="70"/>
  </w:num>
  <w:num w:numId="41">
    <w:abstractNumId w:val="76"/>
  </w:num>
  <w:num w:numId="42">
    <w:abstractNumId w:val="3"/>
  </w:num>
  <w:num w:numId="43">
    <w:abstractNumId w:val="8"/>
  </w:num>
  <w:num w:numId="44">
    <w:abstractNumId w:val="16"/>
  </w:num>
  <w:num w:numId="45">
    <w:abstractNumId w:val="23"/>
  </w:num>
  <w:num w:numId="46">
    <w:abstractNumId w:val="68"/>
  </w:num>
  <w:num w:numId="47">
    <w:abstractNumId w:val="6"/>
  </w:num>
  <w:num w:numId="48">
    <w:abstractNumId w:val="0"/>
  </w:num>
  <w:num w:numId="49">
    <w:abstractNumId w:val="13"/>
  </w:num>
  <w:num w:numId="50">
    <w:abstractNumId w:val="2"/>
  </w:num>
  <w:num w:numId="51">
    <w:abstractNumId w:val="40"/>
  </w:num>
  <w:num w:numId="52">
    <w:abstractNumId w:val="41"/>
  </w:num>
  <w:num w:numId="53">
    <w:abstractNumId w:val="52"/>
  </w:num>
  <w:num w:numId="54">
    <w:abstractNumId w:val="37"/>
  </w:num>
  <w:num w:numId="55">
    <w:abstractNumId w:val="61"/>
  </w:num>
  <w:num w:numId="56">
    <w:abstractNumId w:val="60"/>
  </w:num>
  <w:num w:numId="57">
    <w:abstractNumId w:val="14"/>
  </w:num>
  <w:num w:numId="58">
    <w:abstractNumId w:val="78"/>
  </w:num>
  <w:num w:numId="59">
    <w:abstractNumId w:val="39"/>
  </w:num>
  <w:num w:numId="60">
    <w:abstractNumId w:val="50"/>
  </w:num>
  <w:num w:numId="61">
    <w:abstractNumId w:val="12"/>
  </w:num>
  <w:num w:numId="62">
    <w:abstractNumId w:val="65"/>
  </w:num>
  <w:num w:numId="63">
    <w:abstractNumId w:val="18"/>
  </w:num>
  <w:num w:numId="64">
    <w:abstractNumId w:val="22"/>
  </w:num>
  <w:num w:numId="65">
    <w:abstractNumId w:val="45"/>
  </w:num>
  <w:num w:numId="66">
    <w:abstractNumId w:val="35"/>
  </w:num>
  <w:num w:numId="67">
    <w:abstractNumId w:val="54"/>
  </w:num>
  <w:num w:numId="68">
    <w:abstractNumId w:val="66"/>
  </w:num>
  <w:num w:numId="69">
    <w:abstractNumId w:val="19"/>
  </w:num>
  <w:num w:numId="70">
    <w:abstractNumId w:val="48"/>
  </w:num>
  <w:num w:numId="71">
    <w:abstractNumId w:val="43"/>
  </w:num>
  <w:num w:numId="72">
    <w:abstractNumId w:val="62"/>
  </w:num>
  <w:num w:numId="73">
    <w:abstractNumId w:val="51"/>
  </w:num>
  <w:num w:numId="74">
    <w:abstractNumId w:val="27"/>
  </w:num>
  <w:num w:numId="75">
    <w:abstractNumId w:val="64"/>
  </w:num>
  <w:num w:numId="76">
    <w:abstractNumId w:val="56"/>
  </w:num>
  <w:num w:numId="77">
    <w:abstractNumId w:val="17"/>
  </w:num>
  <w:num w:numId="78">
    <w:abstractNumId w:val="75"/>
  </w:num>
  <w:num w:numId="79">
    <w:abstractNumId w:val="46"/>
  </w:num>
  <w:num w:numId="80">
    <w:abstractNumId w:val="21"/>
  </w:num>
  <w:num w:numId="81">
    <w:abstractNumId w:val="6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5" fillcolor="white" stroke="f">
      <v:fill color="white"/>
      <v:stroke weight=".0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FE"/>
    <w:rsid w:val="000022DD"/>
    <w:rsid w:val="00002647"/>
    <w:rsid w:val="0000452C"/>
    <w:rsid w:val="0000494A"/>
    <w:rsid w:val="00012B3B"/>
    <w:rsid w:val="00013582"/>
    <w:rsid w:val="0001648F"/>
    <w:rsid w:val="0001722F"/>
    <w:rsid w:val="000173DF"/>
    <w:rsid w:val="00020C8E"/>
    <w:rsid w:val="00022002"/>
    <w:rsid w:val="00025A16"/>
    <w:rsid w:val="000267A5"/>
    <w:rsid w:val="00030F8D"/>
    <w:rsid w:val="00033100"/>
    <w:rsid w:val="00040B93"/>
    <w:rsid w:val="00041EB3"/>
    <w:rsid w:val="000425BF"/>
    <w:rsid w:val="00045621"/>
    <w:rsid w:val="000456D8"/>
    <w:rsid w:val="00047D43"/>
    <w:rsid w:val="00052148"/>
    <w:rsid w:val="00052E71"/>
    <w:rsid w:val="0005527C"/>
    <w:rsid w:val="00055A0F"/>
    <w:rsid w:val="00056825"/>
    <w:rsid w:val="0005792A"/>
    <w:rsid w:val="00060501"/>
    <w:rsid w:val="0006108D"/>
    <w:rsid w:val="000627D6"/>
    <w:rsid w:val="00063C04"/>
    <w:rsid w:val="0006677C"/>
    <w:rsid w:val="00071B1D"/>
    <w:rsid w:val="000733CA"/>
    <w:rsid w:val="00077C03"/>
    <w:rsid w:val="00077F44"/>
    <w:rsid w:val="00080A81"/>
    <w:rsid w:val="000816B8"/>
    <w:rsid w:val="00081CD9"/>
    <w:rsid w:val="00083FFB"/>
    <w:rsid w:val="00085924"/>
    <w:rsid w:val="00085941"/>
    <w:rsid w:val="00091C40"/>
    <w:rsid w:val="000962EE"/>
    <w:rsid w:val="00097AE2"/>
    <w:rsid w:val="000A00E6"/>
    <w:rsid w:val="000A1ED2"/>
    <w:rsid w:val="000A2801"/>
    <w:rsid w:val="000A5BFE"/>
    <w:rsid w:val="000A6565"/>
    <w:rsid w:val="000A6987"/>
    <w:rsid w:val="000A703D"/>
    <w:rsid w:val="000B14EB"/>
    <w:rsid w:val="000B5426"/>
    <w:rsid w:val="000B6426"/>
    <w:rsid w:val="000B75AD"/>
    <w:rsid w:val="000B7741"/>
    <w:rsid w:val="000B7CE9"/>
    <w:rsid w:val="000C00A0"/>
    <w:rsid w:val="000C350E"/>
    <w:rsid w:val="000D1EB1"/>
    <w:rsid w:val="000D5CD9"/>
    <w:rsid w:val="000D5F38"/>
    <w:rsid w:val="000D7168"/>
    <w:rsid w:val="000E1707"/>
    <w:rsid w:val="000E2018"/>
    <w:rsid w:val="000E6222"/>
    <w:rsid w:val="000F00D6"/>
    <w:rsid w:val="000F1252"/>
    <w:rsid w:val="000F183B"/>
    <w:rsid w:val="000F2914"/>
    <w:rsid w:val="000F3BE0"/>
    <w:rsid w:val="000F3C37"/>
    <w:rsid w:val="000F41F9"/>
    <w:rsid w:val="000F464D"/>
    <w:rsid w:val="000F5A6C"/>
    <w:rsid w:val="000F7B34"/>
    <w:rsid w:val="00102B15"/>
    <w:rsid w:val="00105992"/>
    <w:rsid w:val="00105A36"/>
    <w:rsid w:val="00106CCC"/>
    <w:rsid w:val="001113DD"/>
    <w:rsid w:val="001127CC"/>
    <w:rsid w:val="0011405F"/>
    <w:rsid w:val="001147CA"/>
    <w:rsid w:val="0011491C"/>
    <w:rsid w:val="00115905"/>
    <w:rsid w:val="0011673D"/>
    <w:rsid w:val="00117C23"/>
    <w:rsid w:val="001201AF"/>
    <w:rsid w:val="00122C5B"/>
    <w:rsid w:val="00124410"/>
    <w:rsid w:val="00124AEC"/>
    <w:rsid w:val="00130B5D"/>
    <w:rsid w:val="00130F0D"/>
    <w:rsid w:val="00136BB7"/>
    <w:rsid w:val="001422FA"/>
    <w:rsid w:val="00142330"/>
    <w:rsid w:val="00142CDA"/>
    <w:rsid w:val="0014567C"/>
    <w:rsid w:val="001506FA"/>
    <w:rsid w:val="00150C3D"/>
    <w:rsid w:val="00150D02"/>
    <w:rsid w:val="001536D8"/>
    <w:rsid w:val="00155A12"/>
    <w:rsid w:val="00157CD3"/>
    <w:rsid w:val="0016159A"/>
    <w:rsid w:val="0016164E"/>
    <w:rsid w:val="0016191A"/>
    <w:rsid w:val="00163C07"/>
    <w:rsid w:val="00163E27"/>
    <w:rsid w:val="0016450C"/>
    <w:rsid w:val="0016477D"/>
    <w:rsid w:val="00167140"/>
    <w:rsid w:val="0017050A"/>
    <w:rsid w:val="00172000"/>
    <w:rsid w:val="00172BAC"/>
    <w:rsid w:val="00174774"/>
    <w:rsid w:val="00176BCE"/>
    <w:rsid w:val="00177FD9"/>
    <w:rsid w:val="001807AC"/>
    <w:rsid w:val="00181E19"/>
    <w:rsid w:val="001860B7"/>
    <w:rsid w:val="001872C1"/>
    <w:rsid w:val="0018796A"/>
    <w:rsid w:val="00187F27"/>
    <w:rsid w:val="001916AF"/>
    <w:rsid w:val="00192ADD"/>
    <w:rsid w:val="0019349D"/>
    <w:rsid w:val="001963C7"/>
    <w:rsid w:val="0019758C"/>
    <w:rsid w:val="00197667"/>
    <w:rsid w:val="001A0591"/>
    <w:rsid w:val="001A23FA"/>
    <w:rsid w:val="001A2518"/>
    <w:rsid w:val="001A280A"/>
    <w:rsid w:val="001A343E"/>
    <w:rsid w:val="001A5291"/>
    <w:rsid w:val="001B0592"/>
    <w:rsid w:val="001B2731"/>
    <w:rsid w:val="001B4109"/>
    <w:rsid w:val="001B6304"/>
    <w:rsid w:val="001C0D90"/>
    <w:rsid w:val="001C1DDE"/>
    <w:rsid w:val="001C6E3C"/>
    <w:rsid w:val="001D3A77"/>
    <w:rsid w:val="001D3AFA"/>
    <w:rsid w:val="001D59E5"/>
    <w:rsid w:val="001E1D0F"/>
    <w:rsid w:val="001E37EF"/>
    <w:rsid w:val="001F0708"/>
    <w:rsid w:val="001F0ED5"/>
    <w:rsid w:val="001F1106"/>
    <w:rsid w:val="001F2E69"/>
    <w:rsid w:val="001F4C0C"/>
    <w:rsid w:val="001F4FE7"/>
    <w:rsid w:val="001F51FF"/>
    <w:rsid w:val="001F5DEB"/>
    <w:rsid w:val="001F78B6"/>
    <w:rsid w:val="001F7C9F"/>
    <w:rsid w:val="0020010A"/>
    <w:rsid w:val="00201047"/>
    <w:rsid w:val="00201E69"/>
    <w:rsid w:val="0020235F"/>
    <w:rsid w:val="00202756"/>
    <w:rsid w:val="00202B51"/>
    <w:rsid w:val="00202F72"/>
    <w:rsid w:val="00206B71"/>
    <w:rsid w:val="00207702"/>
    <w:rsid w:val="0021073C"/>
    <w:rsid w:val="0021222C"/>
    <w:rsid w:val="002129C5"/>
    <w:rsid w:val="00213CA3"/>
    <w:rsid w:val="00216F35"/>
    <w:rsid w:val="00222396"/>
    <w:rsid w:val="00224877"/>
    <w:rsid w:val="0023126C"/>
    <w:rsid w:val="002316EA"/>
    <w:rsid w:val="00234B13"/>
    <w:rsid w:val="00242E57"/>
    <w:rsid w:val="0025330F"/>
    <w:rsid w:val="00253921"/>
    <w:rsid w:val="00255BBB"/>
    <w:rsid w:val="002631D3"/>
    <w:rsid w:val="0026593A"/>
    <w:rsid w:val="002703F9"/>
    <w:rsid w:val="00270B41"/>
    <w:rsid w:val="002742F0"/>
    <w:rsid w:val="00276C78"/>
    <w:rsid w:val="00282137"/>
    <w:rsid w:val="00283490"/>
    <w:rsid w:val="002840D4"/>
    <w:rsid w:val="002852FC"/>
    <w:rsid w:val="00285D02"/>
    <w:rsid w:val="00285DD1"/>
    <w:rsid w:val="002860A6"/>
    <w:rsid w:val="002867BA"/>
    <w:rsid w:val="00286D49"/>
    <w:rsid w:val="0028711A"/>
    <w:rsid w:val="002875F9"/>
    <w:rsid w:val="002914CD"/>
    <w:rsid w:val="00293620"/>
    <w:rsid w:val="002943D4"/>
    <w:rsid w:val="002943DC"/>
    <w:rsid w:val="00294E93"/>
    <w:rsid w:val="00296CAA"/>
    <w:rsid w:val="002A0CA2"/>
    <w:rsid w:val="002A4AD0"/>
    <w:rsid w:val="002A78D6"/>
    <w:rsid w:val="002A7C4F"/>
    <w:rsid w:val="002B1FB4"/>
    <w:rsid w:val="002B211C"/>
    <w:rsid w:val="002B415B"/>
    <w:rsid w:val="002B44D4"/>
    <w:rsid w:val="002B4636"/>
    <w:rsid w:val="002B6802"/>
    <w:rsid w:val="002B7355"/>
    <w:rsid w:val="002C0031"/>
    <w:rsid w:val="002C6604"/>
    <w:rsid w:val="002D165B"/>
    <w:rsid w:val="002D3E3B"/>
    <w:rsid w:val="002D4A88"/>
    <w:rsid w:val="002D69D2"/>
    <w:rsid w:val="002D7E6A"/>
    <w:rsid w:val="002E006D"/>
    <w:rsid w:val="002E0A4A"/>
    <w:rsid w:val="002E0C19"/>
    <w:rsid w:val="002E3EA4"/>
    <w:rsid w:val="002E3F26"/>
    <w:rsid w:val="002E4971"/>
    <w:rsid w:val="002E4974"/>
    <w:rsid w:val="002E583E"/>
    <w:rsid w:val="002E774F"/>
    <w:rsid w:val="002F56C6"/>
    <w:rsid w:val="002F5C2B"/>
    <w:rsid w:val="002F5D15"/>
    <w:rsid w:val="00301957"/>
    <w:rsid w:val="00302870"/>
    <w:rsid w:val="00302D41"/>
    <w:rsid w:val="0030332C"/>
    <w:rsid w:val="00305BB3"/>
    <w:rsid w:val="00305BE9"/>
    <w:rsid w:val="00306774"/>
    <w:rsid w:val="003110D7"/>
    <w:rsid w:val="003111C0"/>
    <w:rsid w:val="00311AA6"/>
    <w:rsid w:val="003127FC"/>
    <w:rsid w:val="00313819"/>
    <w:rsid w:val="00314500"/>
    <w:rsid w:val="003148FB"/>
    <w:rsid w:val="00315FE4"/>
    <w:rsid w:val="00321CDF"/>
    <w:rsid w:val="00323562"/>
    <w:rsid w:val="003236DC"/>
    <w:rsid w:val="003256A4"/>
    <w:rsid w:val="00325C28"/>
    <w:rsid w:val="00327396"/>
    <w:rsid w:val="00340D30"/>
    <w:rsid w:val="00342B4C"/>
    <w:rsid w:val="003443F1"/>
    <w:rsid w:val="003444F0"/>
    <w:rsid w:val="00344C36"/>
    <w:rsid w:val="00344DDB"/>
    <w:rsid w:val="00347F35"/>
    <w:rsid w:val="00350A72"/>
    <w:rsid w:val="003512CC"/>
    <w:rsid w:val="003527DF"/>
    <w:rsid w:val="0035408A"/>
    <w:rsid w:val="003542E3"/>
    <w:rsid w:val="0035454B"/>
    <w:rsid w:val="0035491F"/>
    <w:rsid w:val="00354A22"/>
    <w:rsid w:val="00354C33"/>
    <w:rsid w:val="0036004C"/>
    <w:rsid w:val="00361EA1"/>
    <w:rsid w:val="00362FAE"/>
    <w:rsid w:val="00363D0F"/>
    <w:rsid w:val="00364D25"/>
    <w:rsid w:val="00367649"/>
    <w:rsid w:val="00367D8A"/>
    <w:rsid w:val="0037151D"/>
    <w:rsid w:val="00373764"/>
    <w:rsid w:val="003805C9"/>
    <w:rsid w:val="00380BEB"/>
    <w:rsid w:val="00381E9F"/>
    <w:rsid w:val="00382EB3"/>
    <w:rsid w:val="0038311C"/>
    <w:rsid w:val="00383252"/>
    <w:rsid w:val="00383D68"/>
    <w:rsid w:val="00386251"/>
    <w:rsid w:val="0038671F"/>
    <w:rsid w:val="003916B3"/>
    <w:rsid w:val="00392318"/>
    <w:rsid w:val="00393159"/>
    <w:rsid w:val="003937DF"/>
    <w:rsid w:val="00394273"/>
    <w:rsid w:val="0039558A"/>
    <w:rsid w:val="00396D82"/>
    <w:rsid w:val="00397CB3"/>
    <w:rsid w:val="003A25CC"/>
    <w:rsid w:val="003A34C8"/>
    <w:rsid w:val="003A4DA8"/>
    <w:rsid w:val="003A5B4C"/>
    <w:rsid w:val="003A650F"/>
    <w:rsid w:val="003A772E"/>
    <w:rsid w:val="003B0389"/>
    <w:rsid w:val="003B2C4C"/>
    <w:rsid w:val="003C0346"/>
    <w:rsid w:val="003C1CE0"/>
    <w:rsid w:val="003C2E57"/>
    <w:rsid w:val="003C2F80"/>
    <w:rsid w:val="003C346A"/>
    <w:rsid w:val="003C34CE"/>
    <w:rsid w:val="003C48C7"/>
    <w:rsid w:val="003D082C"/>
    <w:rsid w:val="003D1E76"/>
    <w:rsid w:val="003E663C"/>
    <w:rsid w:val="003F0D11"/>
    <w:rsid w:val="003F5FFF"/>
    <w:rsid w:val="003F7AD8"/>
    <w:rsid w:val="00412BC1"/>
    <w:rsid w:val="004130D5"/>
    <w:rsid w:val="00413988"/>
    <w:rsid w:val="00414774"/>
    <w:rsid w:val="0042068C"/>
    <w:rsid w:val="00421E36"/>
    <w:rsid w:val="00422F09"/>
    <w:rsid w:val="00422F3D"/>
    <w:rsid w:val="004233D4"/>
    <w:rsid w:val="00423D55"/>
    <w:rsid w:val="004267C5"/>
    <w:rsid w:val="00427162"/>
    <w:rsid w:val="00430A5D"/>
    <w:rsid w:val="00430E36"/>
    <w:rsid w:val="00432729"/>
    <w:rsid w:val="00434EBE"/>
    <w:rsid w:val="004375FE"/>
    <w:rsid w:val="00437D08"/>
    <w:rsid w:val="00441273"/>
    <w:rsid w:val="00441512"/>
    <w:rsid w:val="00444ACF"/>
    <w:rsid w:val="004500E7"/>
    <w:rsid w:val="00453F96"/>
    <w:rsid w:val="004572DD"/>
    <w:rsid w:val="00462457"/>
    <w:rsid w:val="0046563C"/>
    <w:rsid w:val="00465957"/>
    <w:rsid w:val="00466A71"/>
    <w:rsid w:val="00466D87"/>
    <w:rsid w:val="00466F33"/>
    <w:rsid w:val="0046787D"/>
    <w:rsid w:val="004702B9"/>
    <w:rsid w:val="00470E79"/>
    <w:rsid w:val="0047270F"/>
    <w:rsid w:val="00472E3A"/>
    <w:rsid w:val="00473C76"/>
    <w:rsid w:val="00474B7C"/>
    <w:rsid w:val="004773EB"/>
    <w:rsid w:val="00485658"/>
    <w:rsid w:val="00487306"/>
    <w:rsid w:val="004874BC"/>
    <w:rsid w:val="0049377B"/>
    <w:rsid w:val="00494B8E"/>
    <w:rsid w:val="004A1E69"/>
    <w:rsid w:val="004A21FA"/>
    <w:rsid w:val="004A29C7"/>
    <w:rsid w:val="004A2C95"/>
    <w:rsid w:val="004A4A42"/>
    <w:rsid w:val="004B1D15"/>
    <w:rsid w:val="004B1ED3"/>
    <w:rsid w:val="004B29AA"/>
    <w:rsid w:val="004B44F8"/>
    <w:rsid w:val="004C08E0"/>
    <w:rsid w:val="004C3E34"/>
    <w:rsid w:val="004C4718"/>
    <w:rsid w:val="004C57E2"/>
    <w:rsid w:val="004C60DE"/>
    <w:rsid w:val="004C7378"/>
    <w:rsid w:val="004D0C7C"/>
    <w:rsid w:val="004D2105"/>
    <w:rsid w:val="004D21F6"/>
    <w:rsid w:val="004D2FAA"/>
    <w:rsid w:val="004D3B8C"/>
    <w:rsid w:val="004D4C4F"/>
    <w:rsid w:val="004D5E8E"/>
    <w:rsid w:val="004D60FD"/>
    <w:rsid w:val="004E0468"/>
    <w:rsid w:val="004E195E"/>
    <w:rsid w:val="004E2965"/>
    <w:rsid w:val="004E55EE"/>
    <w:rsid w:val="004E7BD2"/>
    <w:rsid w:val="004F3AD5"/>
    <w:rsid w:val="004F4597"/>
    <w:rsid w:val="00507D76"/>
    <w:rsid w:val="005100B0"/>
    <w:rsid w:val="00513970"/>
    <w:rsid w:val="00513B3D"/>
    <w:rsid w:val="00513E4E"/>
    <w:rsid w:val="0051468C"/>
    <w:rsid w:val="00515D4F"/>
    <w:rsid w:val="00522D51"/>
    <w:rsid w:val="005237E4"/>
    <w:rsid w:val="00530034"/>
    <w:rsid w:val="00530E85"/>
    <w:rsid w:val="0053333D"/>
    <w:rsid w:val="00537320"/>
    <w:rsid w:val="0054139E"/>
    <w:rsid w:val="005414A2"/>
    <w:rsid w:val="00545603"/>
    <w:rsid w:val="005517B6"/>
    <w:rsid w:val="005534A1"/>
    <w:rsid w:val="0055483D"/>
    <w:rsid w:val="005554EC"/>
    <w:rsid w:val="00556984"/>
    <w:rsid w:val="00556E63"/>
    <w:rsid w:val="00557900"/>
    <w:rsid w:val="00560450"/>
    <w:rsid w:val="00562C81"/>
    <w:rsid w:val="00564213"/>
    <w:rsid w:val="0056510D"/>
    <w:rsid w:val="00565D80"/>
    <w:rsid w:val="0057445F"/>
    <w:rsid w:val="00575632"/>
    <w:rsid w:val="00585182"/>
    <w:rsid w:val="005861B5"/>
    <w:rsid w:val="00591921"/>
    <w:rsid w:val="00592609"/>
    <w:rsid w:val="00592A45"/>
    <w:rsid w:val="00592C1F"/>
    <w:rsid w:val="00593758"/>
    <w:rsid w:val="0059587A"/>
    <w:rsid w:val="00595B60"/>
    <w:rsid w:val="00597B2D"/>
    <w:rsid w:val="005A03C9"/>
    <w:rsid w:val="005A0BA0"/>
    <w:rsid w:val="005A0C24"/>
    <w:rsid w:val="005A0F11"/>
    <w:rsid w:val="005A222A"/>
    <w:rsid w:val="005A6CF5"/>
    <w:rsid w:val="005A6DF8"/>
    <w:rsid w:val="005B28C2"/>
    <w:rsid w:val="005B470D"/>
    <w:rsid w:val="005B4CBA"/>
    <w:rsid w:val="005B710C"/>
    <w:rsid w:val="005C3A37"/>
    <w:rsid w:val="005C49ED"/>
    <w:rsid w:val="005D02BD"/>
    <w:rsid w:val="005D2374"/>
    <w:rsid w:val="005D41B5"/>
    <w:rsid w:val="005D4A99"/>
    <w:rsid w:val="005D5B5E"/>
    <w:rsid w:val="005D7063"/>
    <w:rsid w:val="005E0E3F"/>
    <w:rsid w:val="005E3963"/>
    <w:rsid w:val="005E56D2"/>
    <w:rsid w:val="005E5790"/>
    <w:rsid w:val="005F301C"/>
    <w:rsid w:val="005F4166"/>
    <w:rsid w:val="005F6BC3"/>
    <w:rsid w:val="005F6FC4"/>
    <w:rsid w:val="00601E42"/>
    <w:rsid w:val="0060208C"/>
    <w:rsid w:val="00602B73"/>
    <w:rsid w:val="00603989"/>
    <w:rsid w:val="0060423F"/>
    <w:rsid w:val="006042F3"/>
    <w:rsid w:val="006053BC"/>
    <w:rsid w:val="00610AE0"/>
    <w:rsid w:val="00616794"/>
    <w:rsid w:val="006176AD"/>
    <w:rsid w:val="00620813"/>
    <w:rsid w:val="006239D1"/>
    <w:rsid w:val="00627BBC"/>
    <w:rsid w:val="00631D72"/>
    <w:rsid w:val="006368AE"/>
    <w:rsid w:val="00636A4B"/>
    <w:rsid w:val="00637524"/>
    <w:rsid w:val="006404BE"/>
    <w:rsid w:val="00640C4B"/>
    <w:rsid w:val="00642511"/>
    <w:rsid w:val="00643F75"/>
    <w:rsid w:val="00644304"/>
    <w:rsid w:val="00645C8A"/>
    <w:rsid w:val="00646DE5"/>
    <w:rsid w:val="006514C7"/>
    <w:rsid w:val="00652B74"/>
    <w:rsid w:val="00652B98"/>
    <w:rsid w:val="00652C0A"/>
    <w:rsid w:val="00652FEC"/>
    <w:rsid w:val="0065408D"/>
    <w:rsid w:val="00654E5C"/>
    <w:rsid w:val="00655E91"/>
    <w:rsid w:val="00660620"/>
    <w:rsid w:val="00663438"/>
    <w:rsid w:val="00663803"/>
    <w:rsid w:val="0066589D"/>
    <w:rsid w:val="00670AE7"/>
    <w:rsid w:val="00684A6B"/>
    <w:rsid w:val="006853DD"/>
    <w:rsid w:val="00687A7F"/>
    <w:rsid w:val="00692460"/>
    <w:rsid w:val="00692747"/>
    <w:rsid w:val="0069405E"/>
    <w:rsid w:val="006955FD"/>
    <w:rsid w:val="00695648"/>
    <w:rsid w:val="00696C90"/>
    <w:rsid w:val="006A0733"/>
    <w:rsid w:val="006A142C"/>
    <w:rsid w:val="006A195B"/>
    <w:rsid w:val="006A1D67"/>
    <w:rsid w:val="006A209E"/>
    <w:rsid w:val="006A2C62"/>
    <w:rsid w:val="006A54F2"/>
    <w:rsid w:val="006A6D0C"/>
    <w:rsid w:val="006B1F73"/>
    <w:rsid w:val="006B53C3"/>
    <w:rsid w:val="006B61E9"/>
    <w:rsid w:val="006B7209"/>
    <w:rsid w:val="006B72DE"/>
    <w:rsid w:val="006B7D9B"/>
    <w:rsid w:val="006B7E15"/>
    <w:rsid w:val="006C00AD"/>
    <w:rsid w:val="006C28A5"/>
    <w:rsid w:val="006C3CBB"/>
    <w:rsid w:val="006C49A0"/>
    <w:rsid w:val="006C656C"/>
    <w:rsid w:val="006C786A"/>
    <w:rsid w:val="006D2940"/>
    <w:rsid w:val="006D6398"/>
    <w:rsid w:val="006D66DA"/>
    <w:rsid w:val="006D6964"/>
    <w:rsid w:val="006E16C0"/>
    <w:rsid w:val="006E5B42"/>
    <w:rsid w:val="006F03F6"/>
    <w:rsid w:val="006F4386"/>
    <w:rsid w:val="00700ACD"/>
    <w:rsid w:val="00713E9E"/>
    <w:rsid w:val="0071508F"/>
    <w:rsid w:val="00716F7D"/>
    <w:rsid w:val="007173E9"/>
    <w:rsid w:val="0072018A"/>
    <w:rsid w:val="007215AE"/>
    <w:rsid w:val="0072422A"/>
    <w:rsid w:val="007251AB"/>
    <w:rsid w:val="00725BEA"/>
    <w:rsid w:val="00725EF2"/>
    <w:rsid w:val="00726F39"/>
    <w:rsid w:val="0072714B"/>
    <w:rsid w:val="00727448"/>
    <w:rsid w:val="007327BC"/>
    <w:rsid w:val="00733C13"/>
    <w:rsid w:val="00737E7C"/>
    <w:rsid w:val="00742B99"/>
    <w:rsid w:val="00744CCA"/>
    <w:rsid w:val="007468CD"/>
    <w:rsid w:val="00746D56"/>
    <w:rsid w:val="0074731F"/>
    <w:rsid w:val="0075175A"/>
    <w:rsid w:val="00752286"/>
    <w:rsid w:val="00756575"/>
    <w:rsid w:val="007640FD"/>
    <w:rsid w:val="00764955"/>
    <w:rsid w:val="00770829"/>
    <w:rsid w:val="00770E84"/>
    <w:rsid w:val="00773B60"/>
    <w:rsid w:val="00773C71"/>
    <w:rsid w:val="00775A25"/>
    <w:rsid w:val="0077710A"/>
    <w:rsid w:val="00780BB6"/>
    <w:rsid w:val="007831D2"/>
    <w:rsid w:val="00794DE5"/>
    <w:rsid w:val="0079523C"/>
    <w:rsid w:val="0079569B"/>
    <w:rsid w:val="007A0801"/>
    <w:rsid w:val="007A13C2"/>
    <w:rsid w:val="007A1497"/>
    <w:rsid w:val="007A39BE"/>
    <w:rsid w:val="007A5020"/>
    <w:rsid w:val="007A57C1"/>
    <w:rsid w:val="007A5821"/>
    <w:rsid w:val="007A62FB"/>
    <w:rsid w:val="007A73E5"/>
    <w:rsid w:val="007A7B32"/>
    <w:rsid w:val="007A7B85"/>
    <w:rsid w:val="007A7EC8"/>
    <w:rsid w:val="007B1962"/>
    <w:rsid w:val="007C0556"/>
    <w:rsid w:val="007C1831"/>
    <w:rsid w:val="007C1E0C"/>
    <w:rsid w:val="007C28B7"/>
    <w:rsid w:val="007C3A2B"/>
    <w:rsid w:val="007C7D07"/>
    <w:rsid w:val="007D3C41"/>
    <w:rsid w:val="007D46A0"/>
    <w:rsid w:val="007D6A0D"/>
    <w:rsid w:val="007D7E87"/>
    <w:rsid w:val="007E008D"/>
    <w:rsid w:val="007E0C42"/>
    <w:rsid w:val="007E2F0F"/>
    <w:rsid w:val="007E6B61"/>
    <w:rsid w:val="007F0532"/>
    <w:rsid w:val="007F16B9"/>
    <w:rsid w:val="007F1946"/>
    <w:rsid w:val="007F589A"/>
    <w:rsid w:val="007F6B7A"/>
    <w:rsid w:val="007F73A6"/>
    <w:rsid w:val="007F7FC1"/>
    <w:rsid w:val="00800ECD"/>
    <w:rsid w:val="008129C4"/>
    <w:rsid w:val="00812D0C"/>
    <w:rsid w:val="0081381D"/>
    <w:rsid w:val="00813B52"/>
    <w:rsid w:val="00814163"/>
    <w:rsid w:val="008179F8"/>
    <w:rsid w:val="00820015"/>
    <w:rsid w:val="0082027C"/>
    <w:rsid w:val="008217CD"/>
    <w:rsid w:val="00826B0B"/>
    <w:rsid w:val="00830298"/>
    <w:rsid w:val="008320C9"/>
    <w:rsid w:val="00835DE4"/>
    <w:rsid w:val="00836A56"/>
    <w:rsid w:val="00840897"/>
    <w:rsid w:val="00843923"/>
    <w:rsid w:val="0084421F"/>
    <w:rsid w:val="008445E1"/>
    <w:rsid w:val="00844DFC"/>
    <w:rsid w:val="008458FF"/>
    <w:rsid w:val="00847B14"/>
    <w:rsid w:val="00852ACB"/>
    <w:rsid w:val="00852BBE"/>
    <w:rsid w:val="0085369A"/>
    <w:rsid w:val="008544EF"/>
    <w:rsid w:val="0085690A"/>
    <w:rsid w:val="00856F6C"/>
    <w:rsid w:val="008571C8"/>
    <w:rsid w:val="00857BBD"/>
    <w:rsid w:val="00860314"/>
    <w:rsid w:val="00860B50"/>
    <w:rsid w:val="00864A9A"/>
    <w:rsid w:val="00867886"/>
    <w:rsid w:val="00870100"/>
    <w:rsid w:val="00871E1B"/>
    <w:rsid w:val="00872262"/>
    <w:rsid w:val="00872C2D"/>
    <w:rsid w:val="00875CF7"/>
    <w:rsid w:val="0087643D"/>
    <w:rsid w:val="00877089"/>
    <w:rsid w:val="00877F3F"/>
    <w:rsid w:val="00880123"/>
    <w:rsid w:val="008833FA"/>
    <w:rsid w:val="0088458A"/>
    <w:rsid w:val="00884CF4"/>
    <w:rsid w:val="00885029"/>
    <w:rsid w:val="00885AD3"/>
    <w:rsid w:val="008925EC"/>
    <w:rsid w:val="008928D9"/>
    <w:rsid w:val="0089530D"/>
    <w:rsid w:val="00895F52"/>
    <w:rsid w:val="008A0767"/>
    <w:rsid w:val="008A1048"/>
    <w:rsid w:val="008A1DAE"/>
    <w:rsid w:val="008A3D89"/>
    <w:rsid w:val="008A5684"/>
    <w:rsid w:val="008A5F64"/>
    <w:rsid w:val="008A60F8"/>
    <w:rsid w:val="008A7BB7"/>
    <w:rsid w:val="008B0BCE"/>
    <w:rsid w:val="008B106E"/>
    <w:rsid w:val="008B3E04"/>
    <w:rsid w:val="008B72C2"/>
    <w:rsid w:val="008B73DA"/>
    <w:rsid w:val="008C07CD"/>
    <w:rsid w:val="008C164D"/>
    <w:rsid w:val="008C1B95"/>
    <w:rsid w:val="008C254D"/>
    <w:rsid w:val="008C6302"/>
    <w:rsid w:val="008C7251"/>
    <w:rsid w:val="008C778E"/>
    <w:rsid w:val="008D2109"/>
    <w:rsid w:val="008D24D4"/>
    <w:rsid w:val="008D2676"/>
    <w:rsid w:val="008D2927"/>
    <w:rsid w:val="008D76FA"/>
    <w:rsid w:val="008E269E"/>
    <w:rsid w:val="008E3F94"/>
    <w:rsid w:val="008E50B4"/>
    <w:rsid w:val="008E6D0E"/>
    <w:rsid w:val="008E7543"/>
    <w:rsid w:val="008F3A27"/>
    <w:rsid w:val="009029CB"/>
    <w:rsid w:val="0090640C"/>
    <w:rsid w:val="009142A9"/>
    <w:rsid w:val="00915B41"/>
    <w:rsid w:val="00916D93"/>
    <w:rsid w:val="009172AD"/>
    <w:rsid w:val="00921B72"/>
    <w:rsid w:val="00925260"/>
    <w:rsid w:val="009261C0"/>
    <w:rsid w:val="00930055"/>
    <w:rsid w:val="009320DA"/>
    <w:rsid w:val="00932DC0"/>
    <w:rsid w:val="009369DB"/>
    <w:rsid w:val="00936A17"/>
    <w:rsid w:val="00943639"/>
    <w:rsid w:val="00943849"/>
    <w:rsid w:val="00943D49"/>
    <w:rsid w:val="00945E4A"/>
    <w:rsid w:val="00947897"/>
    <w:rsid w:val="00950015"/>
    <w:rsid w:val="009513A4"/>
    <w:rsid w:val="009531A6"/>
    <w:rsid w:val="00956715"/>
    <w:rsid w:val="00962E59"/>
    <w:rsid w:val="0097034B"/>
    <w:rsid w:val="00971048"/>
    <w:rsid w:val="00973630"/>
    <w:rsid w:val="00973994"/>
    <w:rsid w:val="00973E5B"/>
    <w:rsid w:val="00974381"/>
    <w:rsid w:val="009760F3"/>
    <w:rsid w:val="009776B4"/>
    <w:rsid w:val="00982A02"/>
    <w:rsid w:val="009839DB"/>
    <w:rsid w:val="00984654"/>
    <w:rsid w:val="00985F82"/>
    <w:rsid w:val="009907B3"/>
    <w:rsid w:val="00991846"/>
    <w:rsid w:val="00992E05"/>
    <w:rsid w:val="009942DC"/>
    <w:rsid w:val="009949A1"/>
    <w:rsid w:val="00996D2B"/>
    <w:rsid w:val="009A0E94"/>
    <w:rsid w:val="009A16E4"/>
    <w:rsid w:val="009A4847"/>
    <w:rsid w:val="009C0D61"/>
    <w:rsid w:val="009C0DC5"/>
    <w:rsid w:val="009C2A3B"/>
    <w:rsid w:val="009C56C7"/>
    <w:rsid w:val="009C624B"/>
    <w:rsid w:val="009C674A"/>
    <w:rsid w:val="009C7052"/>
    <w:rsid w:val="009D26F8"/>
    <w:rsid w:val="009D4DA3"/>
    <w:rsid w:val="009D61BC"/>
    <w:rsid w:val="009D67D7"/>
    <w:rsid w:val="009D69C4"/>
    <w:rsid w:val="009E26EC"/>
    <w:rsid w:val="009E35C7"/>
    <w:rsid w:val="009F0E66"/>
    <w:rsid w:val="009F0EF3"/>
    <w:rsid w:val="009F1D88"/>
    <w:rsid w:val="009F35F4"/>
    <w:rsid w:val="009F4A60"/>
    <w:rsid w:val="009F66D5"/>
    <w:rsid w:val="009F70ED"/>
    <w:rsid w:val="00A017FB"/>
    <w:rsid w:val="00A02414"/>
    <w:rsid w:val="00A03928"/>
    <w:rsid w:val="00A05A0B"/>
    <w:rsid w:val="00A06413"/>
    <w:rsid w:val="00A06ADD"/>
    <w:rsid w:val="00A07D53"/>
    <w:rsid w:val="00A10298"/>
    <w:rsid w:val="00A10C45"/>
    <w:rsid w:val="00A130D2"/>
    <w:rsid w:val="00A13926"/>
    <w:rsid w:val="00A13940"/>
    <w:rsid w:val="00A16583"/>
    <w:rsid w:val="00A17855"/>
    <w:rsid w:val="00A21920"/>
    <w:rsid w:val="00A24B78"/>
    <w:rsid w:val="00A252D8"/>
    <w:rsid w:val="00A25B16"/>
    <w:rsid w:val="00A26EB5"/>
    <w:rsid w:val="00A32570"/>
    <w:rsid w:val="00A32971"/>
    <w:rsid w:val="00A3451F"/>
    <w:rsid w:val="00A3503D"/>
    <w:rsid w:val="00A35D56"/>
    <w:rsid w:val="00A41383"/>
    <w:rsid w:val="00A44362"/>
    <w:rsid w:val="00A44382"/>
    <w:rsid w:val="00A451D7"/>
    <w:rsid w:val="00A50599"/>
    <w:rsid w:val="00A51B39"/>
    <w:rsid w:val="00A53B35"/>
    <w:rsid w:val="00A54B49"/>
    <w:rsid w:val="00A56D0F"/>
    <w:rsid w:val="00A611B8"/>
    <w:rsid w:val="00A62B74"/>
    <w:rsid w:val="00A64DDB"/>
    <w:rsid w:val="00A64FCD"/>
    <w:rsid w:val="00A675F5"/>
    <w:rsid w:val="00A7022F"/>
    <w:rsid w:val="00A73206"/>
    <w:rsid w:val="00A736ED"/>
    <w:rsid w:val="00A73B8A"/>
    <w:rsid w:val="00A74561"/>
    <w:rsid w:val="00A74C27"/>
    <w:rsid w:val="00A80EDF"/>
    <w:rsid w:val="00A818E4"/>
    <w:rsid w:val="00A825B7"/>
    <w:rsid w:val="00A83BBF"/>
    <w:rsid w:val="00A860BD"/>
    <w:rsid w:val="00A87F5E"/>
    <w:rsid w:val="00A90DBA"/>
    <w:rsid w:val="00A94F5D"/>
    <w:rsid w:val="00A95BC6"/>
    <w:rsid w:val="00A9632C"/>
    <w:rsid w:val="00A97C21"/>
    <w:rsid w:val="00AA05EF"/>
    <w:rsid w:val="00AA1539"/>
    <w:rsid w:val="00AA153B"/>
    <w:rsid w:val="00AA40EA"/>
    <w:rsid w:val="00AA6653"/>
    <w:rsid w:val="00AA66CE"/>
    <w:rsid w:val="00AA77B6"/>
    <w:rsid w:val="00AA793E"/>
    <w:rsid w:val="00AB02A8"/>
    <w:rsid w:val="00AB12B6"/>
    <w:rsid w:val="00AB202A"/>
    <w:rsid w:val="00AB21DE"/>
    <w:rsid w:val="00AB401E"/>
    <w:rsid w:val="00AB7EEB"/>
    <w:rsid w:val="00AC0A13"/>
    <w:rsid w:val="00AC6D8F"/>
    <w:rsid w:val="00AC721C"/>
    <w:rsid w:val="00AD22FF"/>
    <w:rsid w:val="00AD2CC0"/>
    <w:rsid w:val="00AD3EA5"/>
    <w:rsid w:val="00AD3F1F"/>
    <w:rsid w:val="00AD75F2"/>
    <w:rsid w:val="00AE0489"/>
    <w:rsid w:val="00AE58DC"/>
    <w:rsid w:val="00AE72F9"/>
    <w:rsid w:val="00AE7626"/>
    <w:rsid w:val="00AE7965"/>
    <w:rsid w:val="00AF133E"/>
    <w:rsid w:val="00AF2191"/>
    <w:rsid w:val="00AF4188"/>
    <w:rsid w:val="00AF7120"/>
    <w:rsid w:val="00B005CE"/>
    <w:rsid w:val="00B03441"/>
    <w:rsid w:val="00B03897"/>
    <w:rsid w:val="00B04C0E"/>
    <w:rsid w:val="00B06629"/>
    <w:rsid w:val="00B07E5E"/>
    <w:rsid w:val="00B1113C"/>
    <w:rsid w:val="00B15371"/>
    <w:rsid w:val="00B178B3"/>
    <w:rsid w:val="00B22832"/>
    <w:rsid w:val="00B22D3B"/>
    <w:rsid w:val="00B25146"/>
    <w:rsid w:val="00B26E16"/>
    <w:rsid w:val="00B26E86"/>
    <w:rsid w:val="00B27610"/>
    <w:rsid w:val="00B27922"/>
    <w:rsid w:val="00B3088C"/>
    <w:rsid w:val="00B33404"/>
    <w:rsid w:val="00B342BF"/>
    <w:rsid w:val="00B350C3"/>
    <w:rsid w:val="00B36B09"/>
    <w:rsid w:val="00B3717B"/>
    <w:rsid w:val="00B45813"/>
    <w:rsid w:val="00B47E18"/>
    <w:rsid w:val="00B512F6"/>
    <w:rsid w:val="00B51582"/>
    <w:rsid w:val="00B52DF9"/>
    <w:rsid w:val="00B54CD3"/>
    <w:rsid w:val="00B63441"/>
    <w:rsid w:val="00B64C0B"/>
    <w:rsid w:val="00B650E4"/>
    <w:rsid w:val="00B669B6"/>
    <w:rsid w:val="00B74117"/>
    <w:rsid w:val="00B7513A"/>
    <w:rsid w:val="00B7742A"/>
    <w:rsid w:val="00B83471"/>
    <w:rsid w:val="00B86548"/>
    <w:rsid w:val="00B86609"/>
    <w:rsid w:val="00B917BD"/>
    <w:rsid w:val="00B97A1C"/>
    <w:rsid w:val="00B97E89"/>
    <w:rsid w:val="00BA07A0"/>
    <w:rsid w:val="00BA29AC"/>
    <w:rsid w:val="00BA7FE5"/>
    <w:rsid w:val="00BB24D2"/>
    <w:rsid w:val="00BB425C"/>
    <w:rsid w:val="00BB618C"/>
    <w:rsid w:val="00BB73FE"/>
    <w:rsid w:val="00BC1EB0"/>
    <w:rsid w:val="00BC29A4"/>
    <w:rsid w:val="00BC4D6B"/>
    <w:rsid w:val="00BC5C7E"/>
    <w:rsid w:val="00BD095A"/>
    <w:rsid w:val="00BD0D31"/>
    <w:rsid w:val="00BD2D91"/>
    <w:rsid w:val="00BD2EEA"/>
    <w:rsid w:val="00BD4A04"/>
    <w:rsid w:val="00BD5058"/>
    <w:rsid w:val="00BD60E0"/>
    <w:rsid w:val="00BD64B7"/>
    <w:rsid w:val="00BD70E9"/>
    <w:rsid w:val="00BE185C"/>
    <w:rsid w:val="00BE2AB1"/>
    <w:rsid w:val="00BE3088"/>
    <w:rsid w:val="00BE30FD"/>
    <w:rsid w:val="00BE77BF"/>
    <w:rsid w:val="00BF0292"/>
    <w:rsid w:val="00BF2FE4"/>
    <w:rsid w:val="00BF341C"/>
    <w:rsid w:val="00BF3462"/>
    <w:rsid w:val="00BF4D90"/>
    <w:rsid w:val="00BF5008"/>
    <w:rsid w:val="00C031BF"/>
    <w:rsid w:val="00C054F0"/>
    <w:rsid w:val="00C05937"/>
    <w:rsid w:val="00C1415F"/>
    <w:rsid w:val="00C1443A"/>
    <w:rsid w:val="00C22127"/>
    <w:rsid w:val="00C23BD0"/>
    <w:rsid w:val="00C25968"/>
    <w:rsid w:val="00C26EAE"/>
    <w:rsid w:val="00C31FAC"/>
    <w:rsid w:val="00C338E6"/>
    <w:rsid w:val="00C4560B"/>
    <w:rsid w:val="00C46099"/>
    <w:rsid w:val="00C5071B"/>
    <w:rsid w:val="00C51224"/>
    <w:rsid w:val="00C541EF"/>
    <w:rsid w:val="00C562DA"/>
    <w:rsid w:val="00C56698"/>
    <w:rsid w:val="00C62251"/>
    <w:rsid w:val="00C65753"/>
    <w:rsid w:val="00C65FBA"/>
    <w:rsid w:val="00C70FE8"/>
    <w:rsid w:val="00C72CD0"/>
    <w:rsid w:val="00C73ACA"/>
    <w:rsid w:val="00C73E53"/>
    <w:rsid w:val="00C743A6"/>
    <w:rsid w:val="00C751D8"/>
    <w:rsid w:val="00C75AB4"/>
    <w:rsid w:val="00C7639B"/>
    <w:rsid w:val="00C811F1"/>
    <w:rsid w:val="00C822C3"/>
    <w:rsid w:val="00C85360"/>
    <w:rsid w:val="00C85F31"/>
    <w:rsid w:val="00C92041"/>
    <w:rsid w:val="00C927D2"/>
    <w:rsid w:val="00C94853"/>
    <w:rsid w:val="00CA14B8"/>
    <w:rsid w:val="00CA456D"/>
    <w:rsid w:val="00CA5653"/>
    <w:rsid w:val="00CA5CE1"/>
    <w:rsid w:val="00CA6F36"/>
    <w:rsid w:val="00CB0C0A"/>
    <w:rsid w:val="00CB3EC1"/>
    <w:rsid w:val="00CB46C5"/>
    <w:rsid w:val="00CB73E9"/>
    <w:rsid w:val="00CC14DF"/>
    <w:rsid w:val="00CC5F9E"/>
    <w:rsid w:val="00CD0D17"/>
    <w:rsid w:val="00CD21FF"/>
    <w:rsid w:val="00CD2F10"/>
    <w:rsid w:val="00CD3CCA"/>
    <w:rsid w:val="00CD5598"/>
    <w:rsid w:val="00CD5646"/>
    <w:rsid w:val="00CE0BD9"/>
    <w:rsid w:val="00CE1737"/>
    <w:rsid w:val="00CE32D7"/>
    <w:rsid w:val="00CE3AE7"/>
    <w:rsid w:val="00CE621A"/>
    <w:rsid w:val="00CF1B7C"/>
    <w:rsid w:val="00CF4E08"/>
    <w:rsid w:val="00CF51B7"/>
    <w:rsid w:val="00CF6DFB"/>
    <w:rsid w:val="00CF7EFE"/>
    <w:rsid w:val="00D00B86"/>
    <w:rsid w:val="00D00C98"/>
    <w:rsid w:val="00D01F28"/>
    <w:rsid w:val="00D0520B"/>
    <w:rsid w:val="00D0583F"/>
    <w:rsid w:val="00D059FE"/>
    <w:rsid w:val="00D0689A"/>
    <w:rsid w:val="00D06D38"/>
    <w:rsid w:val="00D11129"/>
    <w:rsid w:val="00D114D5"/>
    <w:rsid w:val="00D1202B"/>
    <w:rsid w:val="00D142DA"/>
    <w:rsid w:val="00D14367"/>
    <w:rsid w:val="00D14499"/>
    <w:rsid w:val="00D1693C"/>
    <w:rsid w:val="00D17CA8"/>
    <w:rsid w:val="00D273BC"/>
    <w:rsid w:val="00D31D78"/>
    <w:rsid w:val="00D31E6D"/>
    <w:rsid w:val="00D322AA"/>
    <w:rsid w:val="00D371D0"/>
    <w:rsid w:val="00D37B4F"/>
    <w:rsid w:val="00D423D2"/>
    <w:rsid w:val="00D45888"/>
    <w:rsid w:val="00D45FE6"/>
    <w:rsid w:val="00D46B1F"/>
    <w:rsid w:val="00D51AB5"/>
    <w:rsid w:val="00D53495"/>
    <w:rsid w:val="00D547B8"/>
    <w:rsid w:val="00D55453"/>
    <w:rsid w:val="00D57476"/>
    <w:rsid w:val="00D604DF"/>
    <w:rsid w:val="00D614CB"/>
    <w:rsid w:val="00D6216F"/>
    <w:rsid w:val="00D705E5"/>
    <w:rsid w:val="00D7378A"/>
    <w:rsid w:val="00D73A9D"/>
    <w:rsid w:val="00D747D8"/>
    <w:rsid w:val="00D76615"/>
    <w:rsid w:val="00D76ADB"/>
    <w:rsid w:val="00D851EB"/>
    <w:rsid w:val="00D86AA4"/>
    <w:rsid w:val="00D87CD0"/>
    <w:rsid w:val="00D93830"/>
    <w:rsid w:val="00D97FD1"/>
    <w:rsid w:val="00DA084F"/>
    <w:rsid w:val="00DA40A9"/>
    <w:rsid w:val="00DA4298"/>
    <w:rsid w:val="00DA553D"/>
    <w:rsid w:val="00DA6E0A"/>
    <w:rsid w:val="00DA7EE3"/>
    <w:rsid w:val="00DB0879"/>
    <w:rsid w:val="00DB0CCB"/>
    <w:rsid w:val="00DB2A87"/>
    <w:rsid w:val="00DB419B"/>
    <w:rsid w:val="00DB5D12"/>
    <w:rsid w:val="00DC2932"/>
    <w:rsid w:val="00DC3908"/>
    <w:rsid w:val="00DC66E0"/>
    <w:rsid w:val="00DC7213"/>
    <w:rsid w:val="00DD013E"/>
    <w:rsid w:val="00DD14F5"/>
    <w:rsid w:val="00DD3063"/>
    <w:rsid w:val="00DD4F15"/>
    <w:rsid w:val="00DE0AE0"/>
    <w:rsid w:val="00DE0CD8"/>
    <w:rsid w:val="00DE0E49"/>
    <w:rsid w:val="00DE1C5B"/>
    <w:rsid w:val="00DE1F4E"/>
    <w:rsid w:val="00DE4E16"/>
    <w:rsid w:val="00DE5F03"/>
    <w:rsid w:val="00DE79F7"/>
    <w:rsid w:val="00DE7FF6"/>
    <w:rsid w:val="00DF2671"/>
    <w:rsid w:val="00DF403B"/>
    <w:rsid w:val="00DF4CE0"/>
    <w:rsid w:val="00DF64A2"/>
    <w:rsid w:val="00DF7CF2"/>
    <w:rsid w:val="00E03071"/>
    <w:rsid w:val="00E0383A"/>
    <w:rsid w:val="00E071EB"/>
    <w:rsid w:val="00E0771F"/>
    <w:rsid w:val="00E11B9D"/>
    <w:rsid w:val="00E122E9"/>
    <w:rsid w:val="00E128F0"/>
    <w:rsid w:val="00E13D86"/>
    <w:rsid w:val="00E14A52"/>
    <w:rsid w:val="00E14FC9"/>
    <w:rsid w:val="00E151FD"/>
    <w:rsid w:val="00E16ED6"/>
    <w:rsid w:val="00E21D34"/>
    <w:rsid w:val="00E22046"/>
    <w:rsid w:val="00E227DA"/>
    <w:rsid w:val="00E22CC6"/>
    <w:rsid w:val="00E3472B"/>
    <w:rsid w:val="00E34977"/>
    <w:rsid w:val="00E35968"/>
    <w:rsid w:val="00E35DD8"/>
    <w:rsid w:val="00E37937"/>
    <w:rsid w:val="00E41588"/>
    <w:rsid w:val="00E41D4D"/>
    <w:rsid w:val="00E42976"/>
    <w:rsid w:val="00E43B34"/>
    <w:rsid w:val="00E44433"/>
    <w:rsid w:val="00E46CFB"/>
    <w:rsid w:val="00E507F9"/>
    <w:rsid w:val="00E52824"/>
    <w:rsid w:val="00E55C15"/>
    <w:rsid w:val="00E5623F"/>
    <w:rsid w:val="00E57187"/>
    <w:rsid w:val="00E60621"/>
    <w:rsid w:val="00E61CC3"/>
    <w:rsid w:val="00E61F75"/>
    <w:rsid w:val="00E665EA"/>
    <w:rsid w:val="00E671E1"/>
    <w:rsid w:val="00E67DE4"/>
    <w:rsid w:val="00E70898"/>
    <w:rsid w:val="00E70D23"/>
    <w:rsid w:val="00E70F43"/>
    <w:rsid w:val="00E71004"/>
    <w:rsid w:val="00E7537A"/>
    <w:rsid w:val="00E77E05"/>
    <w:rsid w:val="00E81179"/>
    <w:rsid w:val="00E8287E"/>
    <w:rsid w:val="00E839D9"/>
    <w:rsid w:val="00E93131"/>
    <w:rsid w:val="00E9534C"/>
    <w:rsid w:val="00E9754E"/>
    <w:rsid w:val="00EA41DE"/>
    <w:rsid w:val="00EA6720"/>
    <w:rsid w:val="00EA753B"/>
    <w:rsid w:val="00EA7B2D"/>
    <w:rsid w:val="00EB0FCD"/>
    <w:rsid w:val="00EB1096"/>
    <w:rsid w:val="00EB2D4E"/>
    <w:rsid w:val="00EB63B4"/>
    <w:rsid w:val="00EC108D"/>
    <w:rsid w:val="00EC134E"/>
    <w:rsid w:val="00EC5D25"/>
    <w:rsid w:val="00ED093C"/>
    <w:rsid w:val="00ED361B"/>
    <w:rsid w:val="00ED6C94"/>
    <w:rsid w:val="00EE056F"/>
    <w:rsid w:val="00EE31E1"/>
    <w:rsid w:val="00EE6421"/>
    <w:rsid w:val="00EF2FFE"/>
    <w:rsid w:val="00EF55EE"/>
    <w:rsid w:val="00EF5DE4"/>
    <w:rsid w:val="00F0265E"/>
    <w:rsid w:val="00F05C47"/>
    <w:rsid w:val="00F11D90"/>
    <w:rsid w:val="00F14BC8"/>
    <w:rsid w:val="00F203ED"/>
    <w:rsid w:val="00F222CA"/>
    <w:rsid w:val="00F24251"/>
    <w:rsid w:val="00F25728"/>
    <w:rsid w:val="00F257F9"/>
    <w:rsid w:val="00F31071"/>
    <w:rsid w:val="00F32CCC"/>
    <w:rsid w:val="00F338BA"/>
    <w:rsid w:val="00F37201"/>
    <w:rsid w:val="00F40971"/>
    <w:rsid w:val="00F4296A"/>
    <w:rsid w:val="00F42F12"/>
    <w:rsid w:val="00F459A1"/>
    <w:rsid w:val="00F51161"/>
    <w:rsid w:val="00F56146"/>
    <w:rsid w:val="00F57164"/>
    <w:rsid w:val="00F613F3"/>
    <w:rsid w:val="00F639D5"/>
    <w:rsid w:val="00F64636"/>
    <w:rsid w:val="00F7467C"/>
    <w:rsid w:val="00F80375"/>
    <w:rsid w:val="00F80BC9"/>
    <w:rsid w:val="00F8313C"/>
    <w:rsid w:val="00F83A48"/>
    <w:rsid w:val="00F851F6"/>
    <w:rsid w:val="00F90C8E"/>
    <w:rsid w:val="00F92C7D"/>
    <w:rsid w:val="00F953CA"/>
    <w:rsid w:val="00F954BE"/>
    <w:rsid w:val="00F96129"/>
    <w:rsid w:val="00F963B4"/>
    <w:rsid w:val="00F97315"/>
    <w:rsid w:val="00FA0664"/>
    <w:rsid w:val="00FA28AC"/>
    <w:rsid w:val="00FA69B3"/>
    <w:rsid w:val="00FA7941"/>
    <w:rsid w:val="00FB06DB"/>
    <w:rsid w:val="00FB34B1"/>
    <w:rsid w:val="00FB77B6"/>
    <w:rsid w:val="00FB7F55"/>
    <w:rsid w:val="00FC0E60"/>
    <w:rsid w:val="00FC0EC0"/>
    <w:rsid w:val="00FC1B69"/>
    <w:rsid w:val="00FC2C0D"/>
    <w:rsid w:val="00FC60CE"/>
    <w:rsid w:val="00FC6E42"/>
    <w:rsid w:val="00FC722E"/>
    <w:rsid w:val="00FD2960"/>
    <w:rsid w:val="00FD3AF8"/>
    <w:rsid w:val="00FD474B"/>
    <w:rsid w:val="00FD5C39"/>
    <w:rsid w:val="00FE5B37"/>
    <w:rsid w:val="00FE7525"/>
    <w:rsid w:val="00FF1EAE"/>
    <w:rsid w:val="00FF2243"/>
    <w:rsid w:val="00FF39FB"/>
    <w:rsid w:val="00FF505C"/>
    <w:rsid w:val="00FF6102"/>
    <w:rsid w:val="00FF64C0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5" fillcolor="white" stroke="f">
      <v:fill color="white"/>
      <v:stroke weight=".05pt" on="f"/>
    </o:shapedefaults>
    <o:shapelayout v:ext="edit">
      <o:idmap v:ext="edit" data="1"/>
    </o:shapelayout>
  </w:shapeDefaults>
  <w:decimalSymbol w:val=","/>
  <w:listSeparator w:val=";"/>
  <w15:docId w15:val="{34A3055D-F0E8-41F0-9303-1DF1A577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66"/>
  </w:style>
  <w:style w:type="paragraph" w:styleId="Ttulo1">
    <w:name w:val="heading 1"/>
    <w:basedOn w:val="Normal"/>
    <w:next w:val="Normal"/>
    <w:link w:val="Ttulo1Car"/>
    <w:qFormat/>
    <w:rsid w:val="004C08E0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link w:val="Ttulo2Car"/>
    <w:qFormat/>
    <w:rsid w:val="009172AD"/>
    <w:pPr>
      <w:keepNext/>
      <w:tabs>
        <w:tab w:val="left" w:pos="709"/>
      </w:tabs>
      <w:ind w:firstLine="214"/>
      <w:jc w:val="both"/>
      <w:outlineLvl w:val="1"/>
    </w:pPr>
    <w:rPr>
      <w:rFonts w:ascii="Bookman Old Style" w:hAnsi="Bookman Old Style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9172AD"/>
    <w:pPr>
      <w:keepNext/>
      <w:tabs>
        <w:tab w:val="left" w:pos="709"/>
      </w:tabs>
      <w:ind w:firstLine="71"/>
      <w:jc w:val="both"/>
      <w:outlineLvl w:val="2"/>
    </w:pPr>
    <w:rPr>
      <w:rFonts w:ascii="Bookman Old Style" w:hAnsi="Bookman Old Style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9172AD"/>
    <w:pPr>
      <w:keepNext/>
      <w:tabs>
        <w:tab w:val="left" w:pos="709"/>
      </w:tabs>
      <w:ind w:left="355" w:hanging="141"/>
      <w:jc w:val="both"/>
      <w:outlineLvl w:val="3"/>
    </w:pPr>
    <w:rPr>
      <w:rFonts w:ascii="Bookman Old Style" w:hAnsi="Bookman Old Style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9172AD"/>
    <w:pPr>
      <w:keepNext/>
      <w:tabs>
        <w:tab w:val="left" w:pos="5174"/>
        <w:tab w:val="right" w:pos="7938"/>
      </w:tabs>
      <w:ind w:left="780" w:hanging="567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ar"/>
    <w:qFormat/>
    <w:rsid w:val="009172AD"/>
    <w:pPr>
      <w:keepNext/>
      <w:tabs>
        <w:tab w:val="left" w:pos="5670"/>
        <w:tab w:val="right" w:pos="7938"/>
      </w:tabs>
      <w:ind w:firstLine="3969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ar"/>
    <w:qFormat/>
    <w:rsid w:val="009172AD"/>
    <w:pPr>
      <w:keepNext/>
      <w:tabs>
        <w:tab w:val="left" w:pos="5670"/>
        <w:tab w:val="right" w:pos="7938"/>
      </w:tabs>
      <w:ind w:left="567"/>
      <w:jc w:val="center"/>
      <w:outlineLvl w:val="6"/>
    </w:pPr>
    <w:rPr>
      <w:rFonts w:ascii="Bookman Old Style" w:hAnsi="Bookman Old Style"/>
      <w:b/>
      <w:sz w:val="22"/>
    </w:rPr>
  </w:style>
  <w:style w:type="paragraph" w:styleId="Ttulo8">
    <w:name w:val="heading 8"/>
    <w:basedOn w:val="Normal"/>
    <w:next w:val="Normal"/>
    <w:link w:val="Ttulo8Car"/>
    <w:qFormat/>
    <w:rsid w:val="009172AD"/>
    <w:pPr>
      <w:keepNext/>
      <w:tabs>
        <w:tab w:val="left" w:pos="781"/>
      </w:tabs>
      <w:ind w:left="2977" w:right="-568"/>
      <w:jc w:val="both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link w:val="Ttulo9Car"/>
    <w:qFormat/>
    <w:rsid w:val="009172AD"/>
    <w:pPr>
      <w:keepNext/>
      <w:tabs>
        <w:tab w:val="left" w:pos="781"/>
      </w:tabs>
      <w:ind w:left="142" w:right="-568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4C08E0"/>
    <w:pPr>
      <w:ind w:left="709"/>
      <w:jc w:val="both"/>
    </w:pPr>
  </w:style>
  <w:style w:type="paragraph" w:styleId="Textoindependiente">
    <w:name w:val="Body Text"/>
    <w:basedOn w:val="Normal"/>
    <w:link w:val="TextoindependienteCar"/>
    <w:rsid w:val="004C08E0"/>
    <w:pPr>
      <w:spacing w:after="120"/>
    </w:pPr>
  </w:style>
  <w:style w:type="character" w:customStyle="1" w:styleId="TextoindependienteCar">
    <w:name w:val="Texto independiente Car"/>
    <w:link w:val="Textoindependiente"/>
    <w:rsid w:val="009172AD"/>
    <w:rPr>
      <w:lang w:val="es-ES" w:eastAsia="es-ES" w:bidi="ar-SA"/>
    </w:rPr>
  </w:style>
  <w:style w:type="paragraph" w:styleId="Textoindependiente2">
    <w:name w:val="Body Text 2"/>
    <w:basedOn w:val="Normal"/>
    <w:link w:val="Textoindependiente2Car"/>
    <w:rsid w:val="004C08E0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172AD"/>
    <w:rPr>
      <w:lang w:val="es-ES" w:eastAsia="es-ES" w:bidi="ar-SA"/>
    </w:rPr>
  </w:style>
  <w:style w:type="character" w:customStyle="1" w:styleId="Ttulo2Car">
    <w:name w:val="Título 2 Car"/>
    <w:link w:val="Ttulo2"/>
    <w:rsid w:val="009172AD"/>
    <w:rPr>
      <w:rFonts w:ascii="Bookman Old Style" w:hAnsi="Bookman Old Style"/>
      <w:b/>
      <w:sz w:val="24"/>
    </w:rPr>
  </w:style>
  <w:style w:type="character" w:customStyle="1" w:styleId="Ttulo3Car">
    <w:name w:val="Título 3 Car"/>
    <w:link w:val="Ttulo3"/>
    <w:rsid w:val="009172AD"/>
    <w:rPr>
      <w:rFonts w:ascii="Bookman Old Style" w:hAnsi="Bookman Old Style"/>
      <w:b/>
      <w:sz w:val="24"/>
    </w:rPr>
  </w:style>
  <w:style w:type="character" w:customStyle="1" w:styleId="Ttulo4Car">
    <w:name w:val="Título 4 Car"/>
    <w:link w:val="Ttulo4"/>
    <w:rsid w:val="009172AD"/>
    <w:rPr>
      <w:rFonts w:ascii="Bookman Old Style" w:hAnsi="Bookman Old Style"/>
      <w:b/>
      <w:sz w:val="24"/>
    </w:rPr>
  </w:style>
  <w:style w:type="character" w:customStyle="1" w:styleId="Ttulo5Car">
    <w:name w:val="Título 5 Car"/>
    <w:link w:val="Ttulo5"/>
    <w:rsid w:val="009172AD"/>
    <w:rPr>
      <w:rFonts w:ascii="Arial" w:hAnsi="Arial"/>
      <w:sz w:val="24"/>
    </w:rPr>
  </w:style>
  <w:style w:type="character" w:customStyle="1" w:styleId="Ttulo6Car">
    <w:name w:val="Título 6 Car"/>
    <w:link w:val="Ttulo6"/>
    <w:rsid w:val="009172AD"/>
    <w:rPr>
      <w:rFonts w:ascii="Arial" w:hAnsi="Arial"/>
      <w:sz w:val="24"/>
    </w:rPr>
  </w:style>
  <w:style w:type="character" w:customStyle="1" w:styleId="Ttulo7Car">
    <w:name w:val="Título 7 Car"/>
    <w:link w:val="Ttulo7"/>
    <w:rsid w:val="009172AD"/>
    <w:rPr>
      <w:rFonts w:ascii="Bookman Old Style" w:hAnsi="Bookman Old Style"/>
      <w:b/>
      <w:sz w:val="22"/>
    </w:rPr>
  </w:style>
  <w:style w:type="character" w:customStyle="1" w:styleId="Ttulo8Car">
    <w:name w:val="Título 8 Car"/>
    <w:link w:val="Ttulo8"/>
    <w:rsid w:val="009172AD"/>
    <w:rPr>
      <w:rFonts w:ascii="Arial" w:hAnsi="Arial"/>
      <w:sz w:val="24"/>
    </w:rPr>
  </w:style>
  <w:style w:type="character" w:customStyle="1" w:styleId="Ttulo9Car">
    <w:name w:val="Título 9 Car"/>
    <w:link w:val="Ttulo9"/>
    <w:rsid w:val="009172AD"/>
    <w:rPr>
      <w:rFonts w:ascii="Arial" w:hAnsi="Arial"/>
      <w:sz w:val="24"/>
    </w:rPr>
  </w:style>
  <w:style w:type="character" w:customStyle="1" w:styleId="Ttulo1Car">
    <w:name w:val="Título 1 Car"/>
    <w:link w:val="Ttulo1"/>
    <w:rsid w:val="009172AD"/>
    <w:rPr>
      <w:rFonts w:ascii="Arial" w:hAnsi="Arial"/>
      <w:b/>
      <w:sz w:val="16"/>
      <w:lang w:val="es-ES" w:eastAsia="es-ES" w:bidi="ar-SA"/>
    </w:rPr>
  </w:style>
  <w:style w:type="paragraph" w:styleId="Textodebloque">
    <w:name w:val="Block Text"/>
    <w:basedOn w:val="Normal"/>
    <w:rsid w:val="009172AD"/>
    <w:pPr>
      <w:tabs>
        <w:tab w:val="left" w:pos="5670"/>
        <w:tab w:val="right" w:pos="7938"/>
      </w:tabs>
      <w:ind w:left="709" w:right="426"/>
      <w:jc w:val="both"/>
    </w:pPr>
    <w:rPr>
      <w:rFonts w:ascii="Bookman Old Style" w:hAnsi="Bookman Old Style"/>
      <w:b/>
      <w:sz w:val="22"/>
    </w:rPr>
  </w:style>
  <w:style w:type="character" w:customStyle="1" w:styleId="SangradetextonormalCar">
    <w:name w:val="Sangría de texto normal Car"/>
    <w:link w:val="Sangradetextonormal"/>
    <w:rsid w:val="009172AD"/>
    <w:rPr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9172AD"/>
    <w:pPr>
      <w:tabs>
        <w:tab w:val="left" w:pos="5670"/>
        <w:tab w:val="right" w:pos="7938"/>
      </w:tabs>
      <w:ind w:left="355"/>
      <w:jc w:val="both"/>
    </w:pPr>
    <w:rPr>
      <w:rFonts w:ascii="Bookman Old Style" w:hAnsi="Bookman Old Style"/>
      <w:sz w:val="22"/>
    </w:rPr>
  </w:style>
  <w:style w:type="character" w:customStyle="1" w:styleId="Sangra2detindependienteCar">
    <w:name w:val="Sangría 2 de t. independiente Car"/>
    <w:link w:val="Sangra2detindependiente"/>
    <w:rsid w:val="009172AD"/>
    <w:rPr>
      <w:rFonts w:ascii="Bookman Old Style" w:hAnsi="Bookman Old Style"/>
      <w:sz w:val="22"/>
    </w:rPr>
  </w:style>
  <w:style w:type="paragraph" w:customStyle="1" w:styleId="Textodebloque1">
    <w:name w:val="Texto de bloque1"/>
    <w:basedOn w:val="Normal"/>
    <w:rsid w:val="009172AD"/>
    <w:pPr>
      <w:ind w:left="-567" w:right="-568"/>
      <w:jc w:val="both"/>
    </w:pPr>
    <w:rPr>
      <w:rFonts w:ascii="Courier" w:hAnsi="Courier"/>
      <w:sz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9172AD"/>
    <w:pPr>
      <w:tabs>
        <w:tab w:val="left" w:pos="5670"/>
        <w:tab w:val="right" w:pos="7938"/>
      </w:tabs>
      <w:ind w:left="1276" w:hanging="709"/>
      <w:jc w:val="both"/>
    </w:pPr>
    <w:rPr>
      <w:rFonts w:ascii="Bookman Old Style" w:hAnsi="Bookman Old Style"/>
      <w:sz w:val="22"/>
    </w:rPr>
  </w:style>
  <w:style w:type="character" w:customStyle="1" w:styleId="Sangra3detindependienteCar">
    <w:name w:val="Sangría 3 de t. independiente Car"/>
    <w:link w:val="Sangra3detindependiente"/>
    <w:rsid w:val="009172AD"/>
    <w:rPr>
      <w:rFonts w:ascii="Bookman Old Style" w:hAnsi="Bookman Old Style"/>
      <w:sz w:val="22"/>
    </w:rPr>
  </w:style>
  <w:style w:type="paragraph" w:styleId="Mapadeldocumento">
    <w:name w:val="Document Map"/>
    <w:basedOn w:val="Normal"/>
    <w:link w:val="MapadeldocumentoCar"/>
    <w:rsid w:val="009172AD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rsid w:val="009172AD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uiPriority w:val="99"/>
    <w:rsid w:val="009172AD"/>
  </w:style>
  <w:style w:type="character" w:customStyle="1" w:styleId="PiedepginaCar">
    <w:name w:val="Pie de página Car"/>
    <w:link w:val="Piedepgina"/>
    <w:uiPriority w:val="99"/>
    <w:rsid w:val="009172AD"/>
  </w:style>
  <w:style w:type="character" w:styleId="Nmerodepgina">
    <w:name w:val="page number"/>
    <w:rsid w:val="009172AD"/>
  </w:style>
  <w:style w:type="paragraph" w:styleId="Textoindependiente3">
    <w:name w:val="Body Text 3"/>
    <w:basedOn w:val="Normal"/>
    <w:link w:val="Textoindependiente3Car"/>
    <w:rsid w:val="009172AD"/>
    <w:pPr>
      <w:ind w:right="-2"/>
      <w:jc w:val="both"/>
      <w:outlineLvl w:val="0"/>
    </w:pPr>
    <w:rPr>
      <w:rFonts w:ascii="Bookman Old Style" w:hAnsi="Bookman Old Style"/>
      <w:sz w:val="22"/>
    </w:rPr>
  </w:style>
  <w:style w:type="character" w:customStyle="1" w:styleId="Textoindependiente3Car">
    <w:name w:val="Texto independiente 3 Car"/>
    <w:link w:val="Textoindependiente3"/>
    <w:rsid w:val="009172AD"/>
    <w:rPr>
      <w:rFonts w:ascii="Bookman Old Style" w:hAnsi="Bookman Old Style"/>
      <w:sz w:val="22"/>
    </w:rPr>
  </w:style>
  <w:style w:type="paragraph" w:styleId="Textodeglobo">
    <w:name w:val="Balloon Text"/>
    <w:basedOn w:val="Normal"/>
    <w:link w:val="TextodegloboCar"/>
    <w:uiPriority w:val="99"/>
    <w:rsid w:val="009172A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4C08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72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2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uiPriority w:val="99"/>
    <w:rsid w:val="009172AD"/>
    <w:rPr>
      <w:color w:val="0000FF"/>
      <w:u w:val="single"/>
    </w:rPr>
  </w:style>
  <w:style w:type="character" w:styleId="Hipervnculovisitado">
    <w:name w:val="FollowedHyperlink"/>
    <w:rsid w:val="009172A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172AD"/>
    <w:pPr>
      <w:ind w:left="708"/>
    </w:pPr>
  </w:style>
  <w:style w:type="paragraph" w:customStyle="1" w:styleId="CarCarCarCarCarCarCarCarCar1Car">
    <w:name w:val="Car Car Car Car Car Car Car Car Car1 Car"/>
    <w:basedOn w:val="Normal"/>
    <w:rsid w:val="009172A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TDC1">
    <w:name w:val="toc 1"/>
    <w:basedOn w:val="Normal"/>
    <w:next w:val="Normal"/>
    <w:autoRedefine/>
    <w:uiPriority w:val="39"/>
    <w:rsid w:val="00F56146"/>
  </w:style>
  <w:style w:type="paragraph" w:styleId="TDC2">
    <w:name w:val="toc 2"/>
    <w:basedOn w:val="Normal"/>
    <w:next w:val="Normal"/>
    <w:autoRedefine/>
    <w:uiPriority w:val="39"/>
    <w:rsid w:val="00F56146"/>
    <w:pPr>
      <w:ind w:left="200"/>
    </w:pPr>
  </w:style>
  <w:style w:type="paragraph" w:styleId="TDC3">
    <w:name w:val="toc 3"/>
    <w:basedOn w:val="Normal"/>
    <w:next w:val="Normal"/>
    <w:autoRedefine/>
    <w:uiPriority w:val="39"/>
    <w:rsid w:val="00F56146"/>
    <w:pPr>
      <w:ind w:left="400"/>
    </w:pPr>
  </w:style>
  <w:style w:type="paragraph" w:styleId="NormalWeb">
    <w:name w:val="Normal (Web)"/>
    <w:basedOn w:val="Normal"/>
    <w:uiPriority w:val="99"/>
    <w:rsid w:val="00EE31E1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Textodelmarcadordeposicin">
    <w:name w:val="Placeholder Text"/>
    <w:basedOn w:val="Fuentedeprrafopredeter"/>
    <w:uiPriority w:val="99"/>
    <w:semiHidden/>
    <w:rsid w:val="00305BE9"/>
    <w:rPr>
      <w:color w:val="808080"/>
    </w:rPr>
  </w:style>
  <w:style w:type="paragraph" w:customStyle="1" w:styleId="CarCarCarCarCarCarCarCarCar1Car3">
    <w:name w:val="Car Car Car Car Car Car Car Car Car1 Car3"/>
    <w:basedOn w:val="Normal"/>
    <w:rsid w:val="00202F7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arCarCarCarCarCarCarCarCar1Car2">
    <w:name w:val="Car Car Car Car Car Car Car Car Car1 Car2"/>
    <w:basedOn w:val="Normal"/>
    <w:rsid w:val="00163E27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Textodebloque2">
    <w:name w:val="Texto de bloque2"/>
    <w:basedOn w:val="Normal"/>
    <w:rsid w:val="00C94853"/>
    <w:pPr>
      <w:ind w:left="-567" w:right="-568"/>
      <w:jc w:val="both"/>
    </w:pPr>
    <w:rPr>
      <w:rFonts w:ascii="Courier" w:hAnsi="Courier"/>
      <w:sz w:val="24"/>
      <w:lang w:val="es-ES_tradnl"/>
    </w:rPr>
  </w:style>
  <w:style w:type="paragraph" w:customStyle="1" w:styleId="CarCarCarCarCarCarCarCarCar1Car1">
    <w:name w:val="Car Car Car Car Car Car Car Car Car1 Car1"/>
    <w:basedOn w:val="Normal"/>
    <w:rsid w:val="00C9485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Refdenotaalpie">
    <w:name w:val="footnote reference"/>
    <w:rsid w:val="00C94853"/>
    <w:rPr>
      <w:vertAlign w:val="superscript"/>
    </w:rPr>
  </w:style>
  <w:style w:type="paragraph" w:styleId="Subttulo">
    <w:name w:val="Subtitle"/>
    <w:basedOn w:val="Normal"/>
    <w:link w:val="SubttuloCar"/>
    <w:qFormat/>
    <w:rsid w:val="00C94853"/>
    <w:pPr>
      <w:jc w:val="center"/>
    </w:pPr>
    <w:rPr>
      <w:rFonts w:ascii="Bookman Old Style" w:hAnsi="Bookman Old Style"/>
      <w:b/>
      <w:i/>
      <w:snapToGrid w:val="0"/>
      <w:sz w:val="24"/>
    </w:rPr>
  </w:style>
  <w:style w:type="character" w:customStyle="1" w:styleId="SubttuloCar">
    <w:name w:val="Subtítulo Car"/>
    <w:basedOn w:val="Fuentedeprrafopredeter"/>
    <w:link w:val="Subttulo"/>
    <w:rsid w:val="00C94853"/>
    <w:rPr>
      <w:rFonts w:ascii="Bookman Old Style" w:hAnsi="Bookman Old Style"/>
      <w:b/>
      <w:i/>
      <w:snapToGrid w:val="0"/>
      <w:sz w:val="24"/>
    </w:rPr>
  </w:style>
  <w:style w:type="paragraph" w:styleId="Textonotapie">
    <w:name w:val="footnote text"/>
    <w:basedOn w:val="Normal"/>
    <w:link w:val="TextonotapieCar"/>
    <w:rsid w:val="00C94853"/>
  </w:style>
  <w:style w:type="character" w:customStyle="1" w:styleId="TextonotapieCar">
    <w:name w:val="Texto nota pie Car"/>
    <w:basedOn w:val="Fuentedeprrafopredeter"/>
    <w:link w:val="Textonotapie"/>
    <w:rsid w:val="00C94853"/>
  </w:style>
  <w:style w:type="character" w:styleId="nfasis">
    <w:name w:val="Emphasis"/>
    <w:basedOn w:val="Fuentedeprrafopredeter"/>
    <w:uiPriority w:val="20"/>
    <w:qFormat/>
    <w:rsid w:val="00513B3D"/>
    <w:rPr>
      <w:i/>
      <w:iCs/>
    </w:rPr>
  </w:style>
  <w:style w:type="paragraph" w:customStyle="1" w:styleId="Prrafo">
    <w:name w:val="Párrafo"/>
    <w:basedOn w:val="Textoindependiente"/>
    <w:uiPriority w:val="99"/>
    <w:rsid w:val="00FA28AC"/>
    <w:pPr>
      <w:spacing w:before="120" w:line="288" w:lineRule="auto"/>
      <w:jc w:val="both"/>
    </w:pPr>
    <w:rPr>
      <w:rFonts w:ascii="Arial" w:hAnsi="Arial"/>
      <w:sz w:val="22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CE173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482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B_GRAL_ADJUNTA\IMPRESOS\Oficio%20con%20Ventana%20M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1DAA-ED55-4B7A-87BE-93435CAD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con Ventana MRA.dot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1153</CharactersWithSpaces>
  <SharedDoc>false</SharedDoc>
  <HLinks>
    <vt:vector size="12" baseType="variant">
      <vt:variant>
        <vt:i4>9371649</vt:i4>
      </vt:variant>
      <vt:variant>
        <vt:i4>3</vt:i4>
      </vt:variant>
      <vt:variant>
        <vt:i4>0</vt:i4>
      </vt:variant>
      <vt:variant>
        <vt:i4>5</vt:i4>
      </vt:variant>
      <vt:variant>
        <vt:lpwstr>http://www.contratacióndelestado.es/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http://www.contrataciondelestado.es/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González Osset José</cp:lastModifiedBy>
  <cp:revision>2</cp:revision>
  <cp:lastPrinted>2018-09-11T06:54:00Z</cp:lastPrinted>
  <dcterms:created xsi:type="dcterms:W3CDTF">2018-10-05T10:45:00Z</dcterms:created>
  <dcterms:modified xsi:type="dcterms:W3CDTF">2018-10-05T10:45:00Z</dcterms:modified>
</cp:coreProperties>
</file>