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F143EA" w:rsidRPr="00F143EA" w:rsidRDefault="00A93677" w:rsidP="00BB50D9">
            <w:pPr>
              <w:ind w:left="142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BB50D9">
              <w:rPr>
                <w:rFonts w:ascii="Arial" w:hAnsi="Arial" w:cs="Arial"/>
              </w:rPr>
              <w:t xml:space="preserve">ESCALA DE </w:t>
            </w:r>
            <w:r w:rsidR="00D83ED7">
              <w:rPr>
                <w:rFonts w:ascii="Arial" w:hAnsi="Arial" w:cs="Arial"/>
              </w:rPr>
              <w:t xml:space="preserve">TITULADOS DE ESCUELAS TÉCNICAS DE GRADO MEDIO DE </w:t>
            </w:r>
            <w:r w:rsidR="00D11A27">
              <w:rPr>
                <w:rFonts w:ascii="Arial" w:hAnsi="Arial" w:cs="Arial"/>
              </w:rPr>
              <w:t>OO. AA</w:t>
            </w:r>
            <w:r w:rsidR="00D83ED7">
              <w:rPr>
                <w:rFonts w:ascii="Arial" w:hAnsi="Arial" w:cs="Arial"/>
              </w:rPr>
              <w:t xml:space="preserve"> DEL MINISTERIO DE FOMENTO.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BB50D9">
      <w:pPr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9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691"/>
      </w:tblGrid>
      <w:tr w:rsidR="00F143EA" w:rsidRPr="00F143EA" w:rsidTr="003770C0">
        <w:trPr>
          <w:trHeight w:val="600"/>
          <w:tblHeader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F143EA" w:rsidRPr="00F143EA" w:rsidTr="003770C0">
        <w:trPr>
          <w:trHeight w:val="300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031" w:rsidRPr="00A31031" w:rsidRDefault="00D83ED7" w:rsidP="00A31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AGENCIA ESTATAL DE SEGURIDAD FERROVIARIA</w:t>
            </w:r>
          </w:p>
          <w:p w:rsidR="00F143EA" w:rsidRPr="00A31031" w:rsidRDefault="00A31031" w:rsidP="00D83ED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31031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 Subdirección General de </w:t>
            </w:r>
            <w:r w:rsidR="00D83ED7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Infraestructuras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F143EA" w:rsidRPr="00F143EA" w:rsidTr="001E04E7">
        <w:trPr>
          <w:trHeight w:val="300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F143EA" w:rsidRPr="00F143EA" w:rsidTr="00D83ED7">
        <w:trPr>
          <w:trHeight w:val="50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D83ED7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5386654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D83ED7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A31031" w:rsidP="00D83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  <w:r w:rsidR="00D83ED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882EC7" w:rsidRDefault="00D83ED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6.645,66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D83ED7" w:rsidRPr="00F143EA" w:rsidTr="00D83ED7">
        <w:trPr>
          <w:trHeight w:val="51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D7" w:rsidRPr="00F143EA" w:rsidRDefault="00D83ED7" w:rsidP="00D83ED7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D7" w:rsidRDefault="00D11A27" w:rsidP="00D83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5580685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D7" w:rsidRPr="00F143EA" w:rsidRDefault="00D83ED7" w:rsidP="00D83ED7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D7" w:rsidRPr="00F143EA" w:rsidRDefault="00D83ED7" w:rsidP="00D83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D7" w:rsidRPr="00882EC7" w:rsidRDefault="00D83ED7" w:rsidP="00D83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6.645,66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D7" w:rsidRPr="00F143EA" w:rsidRDefault="00D83ED7" w:rsidP="00D83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143EA" w:rsidRPr="00F143EA" w:rsidTr="00D83ED7">
        <w:trPr>
          <w:trHeight w:val="604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3EA" w:rsidRPr="00A31031" w:rsidRDefault="00D83ED7" w:rsidP="00D83ED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D83ED7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Subdirección General de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 xml:space="preserve"> Coordinación de la Seguridad Ferroviaria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D83ED7" w:rsidRPr="00F143EA" w:rsidTr="00D83ED7">
        <w:trPr>
          <w:trHeight w:val="516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D7" w:rsidRPr="00F143EA" w:rsidRDefault="00D83ED7" w:rsidP="00D83ED7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D7" w:rsidRDefault="00D83ED7" w:rsidP="00D83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3608394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D7" w:rsidRPr="00F143EA" w:rsidRDefault="00D83ED7" w:rsidP="00D83ED7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D7" w:rsidRPr="00F143EA" w:rsidRDefault="00D83ED7" w:rsidP="00D83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D7" w:rsidRPr="00882EC7" w:rsidRDefault="00D83ED7" w:rsidP="00D83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6.645,66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D7" w:rsidRPr="00F143EA" w:rsidRDefault="00D83ED7" w:rsidP="00D83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D83ED7" w:rsidRPr="00F143EA" w:rsidTr="00D83ED7">
        <w:trPr>
          <w:trHeight w:val="516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D7" w:rsidRPr="00F143EA" w:rsidRDefault="00D83ED7" w:rsidP="00D83ED7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D7" w:rsidRDefault="00D83ED7" w:rsidP="00D83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5386657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D7" w:rsidRPr="00F143EA" w:rsidRDefault="00D83ED7" w:rsidP="00D83ED7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TÉCNICO/TÉCNICA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D7" w:rsidRPr="00F143EA" w:rsidRDefault="00D83ED7" w:rsidP="00D83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ED7" w:rsidRPr="00882EC7" w:rsidRDefault="00D83ED7" w:rsidP="00D83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6.645,66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3ED7" w:rsidRPr="00F143EA" w:rsidRDefault="00D83ED7" w:rsidP="00D83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586043">
      <w:pPr>
        <w:ind w:left="851" w:firstLine="170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3770C0" w:rsidRPr="00586043" w:rsidRDefault="00586043" w:rsidP="003770C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86043">
        <w:rPr>
          <w:rFonts w:ascii="Arial" w:hAnsi="Arial" w:cs="Arial"/>
        </w:rPr>
        <w:t>(firma electrónica)</w:t>
      </w:r>
    </w:p>
    <w:p w:rsidR="003770C0" w:rsidRPr="00586043" w:rsidRDefault="003770C0" w:rsidP="003770C0">
      <w:pPr>
        <w:rPr>
          <w:rFonts w:ascii="Arial" w:hAnsi="Arial" w:cs="Arial"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  <w:bookmarkStart w:id="0" w:name="_GoBack"/>
      <w:bookmarkEnd w:id="0"/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A93677" w:rsidRPr="009922C6" w:rsidRDefault="00A93677" w:rsidP="003770C0">
      <w:pPr>
        <w:ind w:firstLine="426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3770C0">
        <w:rPr>
          <w:rFonts w:ascii="Arial" w:hAnsi="Arial" w:cs="Arial"/>
          <w:b/>
        </w:rPr>
        <w:t>TRANSPORTES, MOVILIDAD Y AGENDA URBANA</w:t>
      </w:r>
    </w:p>
    <w:p w:rsidR="00A93677" w:rsidRPr="009922C6" w:rsidRDefault="003770C0" w:rsidP="003770C0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3677" w:rsidRPr="009922C6">
        <w:rPr>
          <w:rFonts w:ascii="Arial" w:hAnsi="Arial" w:cs="Arial"/>
          <w:b/>
        </w:rPr>
        <w:t>UBDIRECCION GENERAL DE RECURSOS HUMANOS</w:t>
      </w:r>
    </w:p>
    <w:sectPr w:rsidR="00A93677" w:rsidRPr="009922C6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64" w:rsidRDefault="008B5464">
      <w:r>
        <w:separator/>
      </w:r>
    </w:p>
  </w:endnote>
  <w:endnote w:type="continuationSeparator" w:id="0">
    <w:p w:rsidR="008B5464" w:rsidRDefault="008B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Microsoft YaHei Ligh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D07438" w:rsidRPr="00D07438" w:rsidTr="003770C0">
      <w:trPr>
        <w:trHeight w:val="291"/>
      </w:trPr>
      <w:tc>
        <w:tcPr>
          <w:tcW w:w="9001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3770C0"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DF8F1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64" w:rsidRDefault="008B5464">
      <w:r>
        <w:separator/>
      </w:r>
    </w:p>
  </w:footnote>
  <w:footnote w:type="continuationSeparator" w:id="0">
    <w:p w:rsidR="008B5464" w:rsidRDefault="008B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Pr="00A31031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E86FCC" w:rsidRPr="00A31031" w:rsidRDefault="00E86FCC" w:rsidP="002A083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2A083A"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 Y AGENDA URBANA.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130B80"/>
    <w:rsid w:val="001568EF"/>
    <w:rsid w:val="00173631"/>
    <w:rsid w:val="00174942"/>
    <w:rsid w:val="001854CB"/>
    <w:rsid w:val="001B1D94"/>
    <w:rsid w:val="001C421D"/>
    <w:rsid w:val="001C541A"/>
    <w:rsid w:val="001E04E7"/>
    <w:rsid w:val="00203A76"/>
    <w:rsid w:val="00251963"/>
    <w:rsid w:val="0027487D"/>
    <w:rsid w:val="00291DFA"/>
    <w:rsid w:val="002959E3"/>
    <w:rsid w:val="00296523"/>
    <w:rsid w:val="002A083A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770C0"/>
    <w:rsid w:val="003B17AE"/>
    <w:rsid w:val="003B2345"/>
    <w:rsid w:val="003C570E"/>
    <w:rsid w:val="003D3CC5"/>
    <w:rsid w:val="003D4CF8"/>
    <w:rsid w:val="003E1D92"/>
    <w:rsid w:val="00402F4A"/>
    <w:rsid w:val="00416274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043"/>
    <w:rsid w:val="00586958"/>
    <w:rsid w:val="00597048"/>
    <w:rsid w:val="005B1DE7"/>
    <w:rsid w:val="005B3B68"/>
    <w:rsid w:val="005B53B0"/>
    <w:rsid w:val="00615D3A"/>
    <w:rsid w:val="006227C8"/>
    <w:rsid w:val="00631197"/>
    <w:rsid w:val="006332C7"/>
    <w:rsid w:val="00655B87"/>
    <w:rsid w:val="00674C11"/>
    <w:rsid w:val="00686350"/>
    <w:rsid w:val="006971A4"/>
    <w:rsid w:val="006E06E1"/>
    <w:rsid w:val="006E3AEE"/>
    <w:rsid w:val="006E68AB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82EC7"/>
    <w:rsid w:val="008B5464"/>
    <w:rsid w:val="008D477B"/>
    <w:rsid w:val="008E0E94"/>
    <w:rsid w:val="008E4E73"/>
    <w:rsid w:val="008E6A66"/>
    <w:rsid w:val="00915340"/>
    <w:rsid w:val="0093385C"/>
    <w:rsid w:val="00934012"/>
    <w:rsid w:val="0093510A"/>
    <w:rsid w:val="00974B4C"/>
    <w:rsid w:val="00996DE3"/>
    <w:rsid w:val="009A4DF1"/>
    <w:rsid w:val="009D32A8"/>
    <w:rsid w:val="009D611F"/>
    <w:rsid w:val="009E5DAE"/>
    <w:rsid w:val="009F1005"/>
    <w:rsid w:val="00A02C61"/>
    <w:rsid w:val="00A05B54"/>
    <w:rsid w:val="00A108A4"/>
    <w:rsid w:val="00A16C18"/>
    <w:rsid w:val="00A201C2"/>
    <w:rsid w:val="00A31031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E7DED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B50D9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1A27"/>
    <w:rsid w:val="00D16F61"/>
    <w:rsid w:val="00D45E3B"/>
    <w:rsid w:val="00D46782"/>
    <w:rsid w:val="00D46E8E"/>
    <w:rsid w:val="00D47CEA"/>
    <w:rsid w:val="00D64EBE"/>
    <w:rsid w:val="00D83ED7"/>
    <w:rsid w:val="00D84CFB"/>
    <w:rsid w:val="00DA45E1"/>
    <w:rsid w:val="00DB14CA"/>
    <w:rsid w:val="00DB5B07"/>
    <w:rsid w:val="00DC7C34"/>
    <w:rsid w:val="00DF23F1"/>
    <w:rsid w:val="00E07A80"/>
    <w:rsid w:val="00E42D51"/>
    <w:rsid w:val="00E6561A"/>
    <w:rsid w:val="00E71ACB"/>
    <w:rsid w:val="00E81F8E"/>
    <w:rsid w:val="00E86FCC"/>
    <w:rsid w:val="00ED2980"/>
    <w:rsid w:val="00ED74DA"/>
    <w:rsid w:val="00F13264"/>
    <w:rsid w:val="00F143EA"/>
    <w:rsid w:val="00F20727"/>
    <w:rsid w:val="00F35788"/>
    <w:rsid w:val="00F35E43"/>
    <w:rsid w:val="00F36CE3"/>
    <w:rsid w:val="00F60222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C8735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3" ma:contentTypeDescription="Crear nuevo documento." ma:contentTypeScope="" ma:versionID="48ed4b00bd0a0cc551aa03eb668196d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a84546ef8527e44a04e1c28a694808c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9BC48-B5AC-478C-BF92-6A2547F00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Hurtado de Mendoza María del Rosario</cp:lastModifiedBy>
  <cp:revision>4</cp:revision>
  <cp:lastPrinted>2019-12-12T11:30:00Z</cp:lastPrinted>
  <dcterms:created xsi:type="dcterms:W3CDTF">2021-07-30T08:54:00Z</dcterms:created>
  <dcterms:modified xsi:type="dcterms:W3CDTF">2021-07-30T09:25:00Z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