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E332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14:paraId="6A4FD25F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14:paraId="13468538" w14:textId="77777777" w:rsidR="00A93677" w:rsidRPr="009922C6" w:rsidRDefault="00A93677" w:rsidP="00F57895">
      <w:pPr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14:paraId="13716EBE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14:paraId="796CB3C7" w14:textId="77777777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227C0" w14:textId="3E472DDA" w:rsidR="00A93677" w:rsidRPr="009922C6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</w:t>
            </w:r>
            <w:r w:rsidR="00A93677" w:rsidRPr="009922C6">
              <w:rPr>
                <w:rFonts w:ascii="Arial" w:hAnsi="Arial" w:cs="Arial"/>
              </w:rPr>
              <w:t>:</w:t>
            </w:r>
          </w:p>
          <w:p w14:paraId="2AAB911F" w14:textId="2EA3D9E9" w:rsidR="00F143EA" w:rsidRPr="00F143EA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CUERPO</w:t>
            </w:r>
            <w:r w:rsidR="00A93677" w:rsidRPr="009922C6">
              <w:rPr>
                <w:rFonts w:ascii="Arial" w:hAnsi="Arial" w:cs="Arial"/>
              </w:rPr>
              <w:t xml:space="preserve">: </w:t>
            </w:r>
            <w:r w:rsidR="004E7EF9">
              <w:rPr>
                <w:rFonts w:ascii="Arial" w:hAnsi="Arial" w:cs="Arial"/>
              </w:rPr>
              <w:t>INGENIEROS GEÓGRAFOS</w:t>
            </w:r>
          </w:p>
          <w:p w14:paraId="12EB17BA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14:paraId="5FF9ED4C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14:paraId="12115554" w14:textId="77777777"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14:paraId="6D9E9FFE" w14:textId="7570854F" w:rsidR="00A93677" w:rsidRPr="009922C6" w:rsidRDefault="00A93677" w:rsidP="002D4940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</w:tc>
      </w:tr>
    </w:tbl>
    <w:p w14:paraId="04706399" w14:textId="77777777" w:rsidR="0045129E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p w14:paraId="7814B1FC" w14:textId="536C7FD1" w:rsidR="00A93677" w:rsidRDefault="00A93677" w:rsidP="0045129E">
      <w:pPr>
        <w:spacing w:line="276" w:lineRule="auto"/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14:paraId="14DC165F" w14:textId="77777777" w:rsidR="0045129E" w:rsidRPr="009922C6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tbl>
      <w:tblPr>
        <w:tblW w:w="99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175"/>
        <w:gridCol w:w="3608"/>
        <w:gridCol w:w="663"/>
        <w:gridCol w:w="68"/>
        <w:gridCol w:w="1514"/>
        <w:gridCol w:w="1453"/>
        <w:gridCol w:w="146"/>
      </w:tblGrid>
      <w:tr w:rsidR="00F143EA" w:rsidRPr="00F143EA" w14:paraId="06240A42" w14:textId="77777777" w:rsidTr="00305823">
        <w:trPr>
          <w:gridAfter w:val="1"/>
          <w:trHeight w:val="572"/>
          <w:tblHeader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059842" w14:textId="210AB123" w:rsidR="00F143EA" w:rsidRPr="001D638B" w:rsidRDefault="00F143EA" w:rsidP="00F143EA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1D638B">
              <w:rPr>
                <w:rFonts w:ascii="Calibri" w:hAnsi="Calibri" w:cs="Calibri"/>
                <w:color w:val="000000"/>
                <w:lang w:val="es-ES"/>
              </w:rPr>
              <w:t>ORDEN DE</w:t>
            </w:r>
            <w:r w:rsidR="001D638B" w:rsidRPr="001D638B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Pr="001D638B">
              <w:rPr>
                <w:rFonts w:ascii="Calibri" w:hAnsi="Calibri" w:cs="Calibri"/>
                <w:color w:val="000000"/>
                <w:lang w:val="es-ES"/>
              </w:rPr>
              <w:t>PREFERENCIA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778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8FA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54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E9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CF6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45129E" w:rsidRPr="00F143EA" w14:paraId="4CAC713A" w14:textId="77777777" w:rsidTr="00305823">
        <w:trPr>
          <w:gridAfter w:val="1"/>
          <w:trHeight w:val="300"/>
        </w:trPr>
        <w:tc>
          <w:tcPr>
            <w:tcW w:w="983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127" w14:textId="42BD228D" w:rsidR="00856523" w:rsidRDefault="00856523" w:rsidP="008565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SECRETARÍA DE ESTADO DE TRANSPORTES, MOVILIDAD Y AGENDA URBANA</w:t>
            </w:r>
          </w:p>
          <w:p w14:paraId="674903BC" w14:textId="6D6FB123" w:rsidR="00856523" w:rsidRPr="00D70019" w:rsidRDefault="00D70019" w:rsidP="0085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D70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</w:t>
            </w:r>
            <w:r w:rsidRPr="00D7001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Subdirección General de Planificación, Red Transeuropea y Logística</w:t>
            </w:r>
          </w:p>
          <w:p w14:paraId="07E73A18" w14:textId="646F45CA" w:rsidR="0045129E" w:rsidRPr="00F143EA" w:rsidRDefault="0045129E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14:paraId="704B8874" w14:textId="77777777" w:rsidTr="00305823">
        <w:trPr>
          <w:gridAfter w:val="1"/>
          <w:trHeight w:val="163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94FE" w14:textId="77777777"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C5B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614" w14:textId="77777777" w:rsidR="00F143EA" w:rsidRPr="00F143EA" w:rsidRDefault="00F143EA" w:rsidP="0045129E">
            <w:pPr>
              <w:rPr>
                <w:lang w:val="es-E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365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345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624" w14:textId="77777777"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14:paraId="5F16FAFA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C134" w14:textId="77777777"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7E" w14:textId="6EE24597" w:rsidR="00F143EA" w:rsidRPr="00F143EA" w:rsidRDefault="006B6B73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6B7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5087097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D2D" w14:textId="29D903D3" w:rsidR="00F143EA" w:rsidRPr="00F143EA" w:rsidRDefault="006B6B73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079" w14:textId="77777777" w:rsidR="00F143EA" w:rsidRPr="00F143EA" w:rsidRDefault="00A31031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5B9" w14:textId="3FAD5B0F" w:rsidR="00F143EA" w:rsidRPr="00882EC7" w:rsidRDefault="005527EF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D41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45129E" w:rsidRPr="00F143EA" w14:paraId="4C865A3A" w14:textId="77777777" w:rsidTr="00305823">
        <w:trPr>
          <w:gridAfter w:val="1"/>
          <w:trHeight w:val="670"/>
        </w:trPr>
        <w:tc>
          <w:tcPr>
            <w:tcW w:w="9838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D62" w14:textId="5258D8B2" w:rsidR="001648DE" w:rsidRPr="00F51E03" w:rsidRDefault="00F51E03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51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DIRECCIÓN GENERAL DEL INSTITUTO GEOGRÁFICO NACIONAL </w:t>
            </w:r>
          </w:p>
          <w:p w14:paraId="7E638F88" w14:textId="6C14F672" w:rsidR="0045129E" w:rsidRPr="00F143EA" w:rsidRDefault="00BE1F31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BE1F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Secretaría General</w:t>
            </w:r>
          </w:p>
        </w:tc>
      </w:tr>
      <w:tr w:rsidR="00A31031" w:rsidRPr="00F143EA" w14:paraId="21AE0694" w14:textId="77777777" w:rsidTr="00305823">
        <w:trPr>
          <w:gridAfter w:val="1"/>
          <w:trHeight w:val="424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226" w14:textId="77777777" w:rsidR="00A31031" w:rsidRPr="00F143EA" w:rsidRDefault="00A31031" w:rsidP="00A31031">
            <w:pPr>
              <w:jc w:val="center"/>
              <w:rPr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E1" w14:textId="6F33738F" w:rsidR="00A31031" w:rsidRPr="00F143EA" w:rsidRDefault="00C904E0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904E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5140177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BBE" w14:textId="3717F3C0" w:rsidR="00A31031" w:rsidRPr="00F143EA" w:rsidRDefault="002F082B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737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819" w14:textId="3CB26A0D" w:rsidR="00A31031" w:rsidRPr="00882EC7" w:rsidRDefault="002F082B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F4F" w14:textId="0CD8E906" w:rsidR="00A31031" w:rsidRPr="00F143EA" w:rsidRDefault="002F082B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A31031" w:rsidRPr="00F143EA" w14:paraId="0C4F3725" w14:textId="77777777" w:rsidTr="00305823">
        <w:trPr>
          <w:gridAfter w:val="1"/>
          <w:trHeight w:val="544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D2E" w14:textId="3151844F" w:rsidR="00A31031" w:rsidRPr="00A31031" w:rsidRDefault="00A469B6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469B6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Cartografía y Observación del Territorio</w:t>
            </w:r>
          </w:p>
        </w:tc>
      </w:tr>
      <w:tr w:rsidR="00A469B6" w:rsidRPr="00F143EA" w14:paraId="789CA0F6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A37" w14:textId="77777777" w:rsidR="00A469B6" w:rsidRPr="00F143EA" w:rsidRDefault="00A469B6" w:rsidP="00A4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D86" w14:textId="1041CEAA" w:rsidR="00A469B6" w:rsidRPr="00F143EA" w:rsidRDefault="00DD2D20" w:rsidP="00A4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D2D2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1278186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CF3" w14:textId="71B212E1" w:rsidR="00A469B6" w:rsidRPr="00F143EA" w:rsidRDefault="00A469B6" w:rsidP="00A469B6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600" w14:textId="7360B57E" w:rsidR="00A469B6" w:rsidRPr="00F143EA" w:rsidRDefault="00A469B6" w:rsidP="00A4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207" w14:textId="34D98F51" w:rsidR="00A469B6" w:rsidRPr="00882EC7" w:rsidRDefault="00A469B6" w:rsidP="00A4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331" w14:textId="734EBE37" w:rsidR="00A469B6" w:rsidRPr="00F143EA" w:rsidRDefault="00A469B6" w:rsidP="00A4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D2D20" w:rsidRPr="00F143EA" w14:paraId="527F68B1" w14:textId="77777777" w:rsidTr="00305823">
        <w:trPr>
          <w:gridAfter w:val="1"/>
          <w:trHeight w:val="39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1F09" w14:textId="77777777" w:rsidR="00DD2D20" w:rsidRPr="009A4DF1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8A58" w14:textId="5A7766DD" w:rsidR="00DD2D20" w:rsidRPr="009A4DF1" w:rsidRDefault="004921E3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4921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3940814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F00" w14:textId="73959FC3" w:rsidR="00DD2D20" w:rsidRPr="009A4DF1" w:rsidRDefault="00DD2D20" w:rsidP="00DD2D2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335" w14:textId="4E1EEE68" w:rsidR="00DD2D20" w:rsidRPr="009A4DF1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AC9" w14:textId="13ACDB48" w:rsidR="00DD2D20" w:rsidRPr="009A4DF1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214A9" w14:textId="69652847" w:rsidR="00DD2D20" w:rsidRPr="009A4DF1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D2D20" w:rsidRPr="00F143EA" w14:paraId="14A3E458" w14:textId="77777777" w:rsidTr="00305823">
        <w:trPr>
          <w:gridAfter w:val="1"/>
          <w:trHeight w:val="56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7E61E" w14:textId="624D73C1" w:rsidR="00DD2D20" w:rsidRPr="009A4DF1" w:rsidRDefault="000A5666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0A566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Subdirección General de Vigilancia, Alerta y Estudios Geofísicos</w:t>
            </w:r>
          </w:p>
        </w:tc>
      </w:tr>
      <w:tr w:rsidR="00FD5374" w:rsidRPr="00F143EA" w14:paraId="38989F0C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6A2B" w14:textId="77777777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CC8D1" w14:textId="51B8C5F2" w:rsidR="00FD5374" w:rsidRPr="00F50268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537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5660468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C18E" w14:textId="17817426" w:rsidR="00FD5374" w:rsidRPr="00A31031" w:rsidRDefault="00FD5374" w:rsidP="00FD537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574E" w14:textId="5C5181B6" w:rsidR="00FD5374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0255" w14:textId="3DEA0DE4" w:rsidR="00FD5374" w:rsidRPr="00F676AE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E5D27" w14:textId="5723B772" w:rsidR="00FD5374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D5374" w:rsidRPr="00F143EA" w14:paraId="09BFF755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0C0A" w14:textId="77777777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E9C98" w14:textId="388EBF2A" w:rsidR="00FD5374" w:rsidRPr="00F50268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537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5579867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5F90" w14:textId="10418588" w:rsidR="00FD5374" w:rsidRPr="00A31031" w:rsidRDefault="00FD5374" w:rsidP="00FD537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0A53" w14:textId="3CAC6236" w:rsidR="00FD5374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0B75" w14:textId="3C40871C" w:rsidR="00FD5374" w:rsidRPr="00F676AE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28AB5" w14:textId="128C20AE" w:rsidR="00FD5374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D5374" w:rsidRPr="00F143EA" w14:paraId="12243F2A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A5FF" w14:textId="77777777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1F33E" w14:textId="57487776" w:rsidR="00FD5374" w:rsidRPr="00F50268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537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5414111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90" w14:textId="24CE6F15" w:rsidR="00FD5374" w:rsidRPr="00A31031" w:rsidRDefault="00FD5374" w:rsidP="00FD537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3070" w14:textId="1E883121" w:rsidR="00FD5374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2375" w14:textId="69D170D0" w:rsidR="00FD5374" w:rsidRPr="00F676AE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397E" w14:textId="212F96A8" w:rsidR="00FD5374" w:rsidRDefault="0031113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SANTA CRUZ DE TENERIFE</w:t>
            </w:r>
          </w:p>
        </w:tc>
      </w:tr>
      <w:tr w:rsidR="00FD5374" w:rsidRPr="00F143EA" w14:paraId="67C1A7BD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678" w14:textId="77777777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403C5" w14:textId="121BD578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537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5660469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EE0" w14:textId="2C378B77" w:rsidR="00FD5374" w:rsidRPr="00F143EA" w:rsidRDefault="00FD5374" w:rsidP="00FD537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AE11" w14:textId="6F6A913A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ADE" w14:textId="01986DF0" w:rsidR="00FD5374" w:rsidRPr="00882EC7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BF6" w14:textId="5219B837" w:rsidR="00FD5374" w:rsidRPr="00F143EA" w:rsidRDefault="00FD5374" w:rsidP="00FD5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D2D20" w:rsidRPr="00F143EA" w14:paraId="4063565A" w14:textId="77777777" w:rsidTr="00305823">
        <w:trPr>
          <w:trHeight w:val="634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7C128" w14:textId="696EE75A" w:rsidR="006A3B7E" w:rsidRDefault="006A3B7E" w:rsidP="006A3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 NACIONAL DE INFORMACIÓN GEOGRÁFICA (CNIG)</w:t>
            </w:r>
          </w:p>
          <w:p w14:paraId="0B4CE2BE" w14:textId="412BBE41" w:rsidR="00DD2D20" w:rsidRPr="00296523" w:rsidRDefault="006A3B7E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Dirección</w:t>
            </w:r>
          </w:p>
        </w:tc>
        <w:tc>
          <w:tcPr>
            <w:tcW w:w="0" w:type="auto"/>
          </w:tcPr>
          <w:p w14:paraId="1FA347C6" w14:textId="711A6424" w:rsidR="00DD2D20" w:rsidRPr="00F143EA" w:rsidRDefault="00DD2D20"/>
        </w:tc>
      </w:tr>
      <w:tr w:rsidR="009C24C7" w:rsidRPr="00F143EA" w14:paraId="4170E8DF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9DA8" w14:textId="77777777" w:rsidR="009C24C7" w:rsidRPr="00F143EA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D1C02" w14:textId="06440193" w:rsidR="009C24C7" w:rsidRPr="00E72AF2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C24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5391303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5ACF" w14:textId="0BBE0882" w:rsidR="009C24C7" w:rsidRPr="00296523" w:rsidRDefault="009C24C7" w:rsidP="009C2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8833" w14:textId="14590A6B" w:rsidR="009C24C7" w:rsidRPr="00296523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CD91" w14:textId="36F15E46" w:rsidR="009C24C7" w:rsidRPr="00F676AE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C00A1" w14:textId="64BA6E22" w:rsidR="009C24C7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9C24C7" w:rsidRPr="00F143EA" w14:paraId="38E593FA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A47" w14:textId="77777777" w:rsidR="009C24C7" w:rsidRPr="00F143EA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B9BC6" w14:textId="79FD115B" w:rsidR="009C24C7" w:rsidRPr="00E72AF2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C24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5414110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EDCC" w14:textId="5F1FEBDC" w:rsidR="009C24C7" w:rsidRPr="00296523" w:rsidRDefault="009C24C7" w:rsidP="009C2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701D" w14:textId="66A84B22" w:rsidR="009C24C7" w:rsidRPr="00296523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13E7" w14:textId="61574CFD" w:rsidR="009C24C7" w:rsidRPr="00F676AE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05910" w14:textId="12C61952" w:rsidR="009C24C7" w:rsidRDefault="00D5215F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 CORUÑA</w:t>
            </w:r>
          </w:p>
        </w:tc>
      </w:tr>
      <w:tr w:rsidR="009C24C7" w:rsidRPr="00F143EA" w14:paraId="1120F19A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BF9" w14:textId="77777777" w:rsidR="009C24C7" w:rsidRPr="00F143EA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6F84" w14:textId="341E6D1F" w:rsidR="009C24C7" w:rsidRPr="00F143EA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C24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5391301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F8C" w14:textId="7A4AB4C8" w:rsidR="009C24C7" w:rsidRPr="00296523" w:rsidRDefault="009C24C7" w:rsidP="009C2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A79" w14:textId="4FB571CF" w:rsidR="009C24C7" w:rsidRPr="00296523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AEA" w14:textId="5409C3AD" w:rsidR="009C24C7" w:rsidRPr="00296523" w:rsidRDefault="009C24C7" w:rsidP="009C2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7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8.462,72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DAD5F" w14:textId="6A8F5496" w:rsidR="009C24C7" w:rsidRPr="009D611F" w:rsidRDefault="009C24C7" w:rsidP="009C2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082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D2D20" w:rsidRPr="00F143EA" w14:paraId="2977F9E8" w14:textId="77777777" w:rsidTr="00305823">
        <w:trPr>
          <w:gridAfter w:val="1"/>
          <w:trHeight w:val="300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EC775" w14:textId="77777777" w:rsidR="00DD2D20" w:rsidRPr="00F143EA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6CF6F" w14:textId="77777777" w:rsidR="00DD2D20" w:rsidRPr="00F143EA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0BFCD" w14:textId="77777777" w:rsidR="00DD2D20" w:rsidRPr="00F143EA" w:rsidRDefault="00DD2D20" w:rsidP="00DD2D2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AD338" w14:textId="77777777" w:rsidR="00DD2D20" w:rsidRPr="00F143EA" w:rsidRDefault="00DD2D20" w:rsidP="00DD2D2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5EA95" w14:textId="77777777" w:rsidR="00DD2D20" w:rsidRPr="00F143EA" w:rsidRDefault="00DD2D20" w:rsidP="00DD2D20">
            <w:pPr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5046F" w14:textId="77777777" w:rsidR="00DD2D20" w:rsidRPr="00F143EA" w:rsidRDefault="00DD2D20" w:rsidP="00DD2D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ABB0794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14:paraId="7661B50C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14:paraId="1D6B9701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p w14:paraId="63F19A5F" w14:textId="77777777"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14:paraId="46BC0F05" w14:textId="77777777" w:rsidR="00A93677" w:rsidRPr="009922C6" w:rsidRDefault="003770C0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8F95" w14:textId="77777777" w:rsidR="00E63F43" w:rsidRDefault="00E63F43">
      <w:r>
        <w:separator/>
      </w:r>
    </w:p>
  </w:endnote>
  <w:endnote w:type="continuationSeparator" w:id="0">
    <w:p w14:paraId="771096CC" w14:textId="77777777" w:rsidR="00E63F43" w:rsidRDefault="00E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3F24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9AEEAA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14:paraId="4FFE1A95" w14:textId="77777777" w:rsidTr="003770C0">
      <w:trPr>
        <w:trHeight w:val="291"/>
      </w:trPr>
      <w:tc>
        <w:tcPr>
          <w:tcW w:w="9001" w:type="dxa"/>
          <w:vAlign w:val="bottom"/>
        </w:tcPr>
        <w:p w14:paraId="56DECBA3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14:paraId="3C36FEB6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24D6656F" w14:textId="77777777"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14:paraId="624E9600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495B301D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7715618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2008E63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proofErr w:type="spellStart"/>
          <w:r>
            <w:rPr>
              <w:rFonts w:ascii="Gill Sans MT" w:hAnsi="Gill Sans MT" w:cs="Arial"/>
              <w:sz w:val="14"/>
            </w:rPr>
            <w:t>Pº</w:t>
          </w:r>
          <w:proofErr w:type="spellEnd"/>
          <w:r>
            <w:rPr>
              <w:rFonts w:ascii="Gill Sans MT" w:hAnsi="Gill Sans MT" w:cs="Arial"/>
              <w:sz w:val="14"/>
            </w:rPr>
            <w:t xml:space="preserve">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1A636A99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72FD2228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741449AC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4A51A047" w14:textId="77777777"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D93D1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A56" w14:textId="77777777" w:rsidR="00E63F43" w:rsidRDefault="00E63F43">
      <w:r>
        <w:separator/>
      </w:r>
    </w:p>
  </w:footnote>
  <w:footnote w:type="continuationSeparator" w:id="0">
    <w:p w14:paraId="6ED97FD3" w14:textId="77777777" w:rsidR="00E63F43" w:rsidRDefault="00E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DD0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159767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B00" w14:textId="77777777"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C6DB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5D66A0D0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258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71727079" w14:textId="77777777" w:rsidTr="00F57895">
      <w:trPr>
        <w:trHeight w:val="426"/>
      </w:trPr>
      <w:tc>
        <w:tcPr>
          <w:tcW w:w="2907" w:type="dxa"/>
          <w:vAlign w:val="center"/>
        </w:tcPr>
        <w:p w14:paraId="791D3B2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5FD39CAE" w14:textId="77777777" w:rsidTr="00F57895">
      <w:trPr>
        <w:trHeight w:val="690"/>
      </w:trPr>
      <w:tc>
        <w:tcPr>
          <w:tcW w:w="2907" w:type="dxa"/>
        </w:tcPr>
        <w:p w14:paraId="4E51CC2A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3124AFD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14:paraId="1F5863DB" w14:textId="77777777" w:rsidTr="00F57895">
      <w:tc>
        <w:tcPr>
          <w:tcW w:w="2907" w:type="dxa"/>
        </w:tcPr>
        <w:p w14:paraId="542EB81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1CFB8FD1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2C0D2A55" w14:textId="77777777" w:rsidTr="00C72738">
      <w:tc>
        <w:tcPr>
          <w:tcW w:w="2271" w:type="dxa"/>
        </w:tcPr>
        <w:p w14:paraId="79C914C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322FC81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6E1B656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772F9B9D" w14:textId="77777777" w:rsidTr="00C72738">
      <w:trPr>
        <w:trHeight w:hRule="exact" w:val="57"/>
      </w:trPr>
      <w:tc>
        <w:tcPr>
          <w:tcW w:w="2271" w:type="dxa"/>
        </w:tcPr>
        <w:p w14:paraId="101DCE88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6288EE1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3A234C3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443928B8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7871DA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42E12C2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53677D2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1B0B1DDC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5FDBF5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146EED70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7E97A7B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148541E3" w14:textId="77777777"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677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 w16cid:durableId="192880983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5319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20521944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711803183">
    <w:abstractNumId w:val="18"/>
  </w:num>
  <w:num w:numId="5" w16cid:durableId="1534422604">
    <w:abstractNumId w:val="22"/>
  </w:num>
  <w:num w:numId="6" w16cid:durableId="244190770">
    <w:abstractNumId w:val="2"/>
  </w:num>
  <w:num w:numId="7" w16cid:durableId="606622860">
    <w:abstractNumId w:val="15"/>
  </w:num>
  <w:num w:numId="8" w16cid:durableId="124586213">
    <w:abstractNumId w:val="27"/>
  </w:num>
  <w:num w:numId="9" w16cid:durableId="1263293668">
    <w:abstractNumId w:val="3"/>
  </w:num>
  <w:num w:numId="10" w16cid:durableId="225841119">
    <w:abstractNumId w:val="4"/>
  </w:num>
  <w:num w:numId="11" w16cid:durableId="657926552">
    <w:abstractNumId w:val="17"/>
  </w:num>
  <w:num w:numId="12" w16cid:durableId="522018259">
    <w:abstractNumId w:val="12"/>
  </w:num>
  <w:num w:numId="13" w16cid:durableId="573201013">
    <w:abstractNumId w:val="7"/>
  </w:num>
  <w:num w:numId="14" w16cid:durableId="217130698">
    <w:abstractNumId w:val="26"/>
  </w:num>
  <w:num w:numId="15" w16cid:durableId="1360811211">
    <w:abstractNumId w:val="1"/>
  </w:num>
  <w:num w:numId="16" w16cid:durableId="425541934">
    <w:abstractNumId w:val="9"/>
  </w:num>
  <w:num w:numId="17" w16cid:durableId="2632799">
    <w:abstractNumId w:val="16"/>
  </w:num>
  <w:num w:numId="18" w16cid:durableId="45302568">
    <w:abstractNumId w:val="5"/>
  </w:num>
  <w:num w:numId="19" w16cid:durableId="1821116825">
    <w:abstractNumId w:val="11"/>
  </w:num>
  <w:num w:numId="20" w16cid:durableId="307901625">
    <w:abstractNumId w:val="14"/>
  </w:num>
  <w:num w:numId="21" w16cid:durableId="731467658">
    <w:abstractNumId w:val="13"/>
  </w:num>
  <w:num w:numId="22" w16cid:durableId="1785811496">
    <w:abstractNumId w:val="6"/>
  </w:num>
  <w:num w:numId="23" w16cid:durableId="933198658">
    <w:abstractNumId w:val="28"/>
  </w:num>
  <w:num w:numId="24" w16cid:durableId="1908418977">
    <w:abstractNumId w:val="19"/>
  </w:num>
  <w:num w:numId="25" w16cid:durableId="1300502727">
    <w:abstractNumId w:val="23"/>
  </w:num>
  <w:num w:numId="26" w16cid:durableId="1029573685">
    <w:abstractNumId w:val="20"/>
  </w:num>
  <w:num w:numId="27" w16cid:durableId="1182891867">
    <w:abstractNumId w:val="21"/>
  </w:num>
  <w:num w:numId="28" w16cid:durableId="483738330">
    <w:abstractNumId w:val="24"/>
  </w:num>
  <w:num w:numId="29" w16cid:durableId="12517433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73853">
    <w:abstractNumId w:val="8"/>
  </w:num>
  <w:num w:numId="31" w16cid:durableId="1671519697">
    <w:abstractNumId w:val="25"/>
  </w:num>
  <w:num w:numId="32" w16cid:durableId="193856778">
    <w:abstractNumId w:val="29"/>
  </w:num>
  <w:num w:numId="33" w16cid:durableId="1025523517">
    <w:abstractNumId w:val="10"/>
  </w:num>
  <w:num w:numId="34" w16cid:durableId="212765251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E"/>
    <w:rsid w:val="00006E52"/>
    <w:rsid w:val="00012178"/>
    <w:rsid w:val="00033531"/>
    <w:rsid w:val="00034203"/>
    <w:rsid w:val="0003532D"/>
    <w:rsid w:val="0005056A"/>
    <w:rsid w:val="000771ED"/>
    <w:rsid w:val="00092B8A"/>
    <w:rsid w:val="000A2F1D"/>
    <w:rsid w:val="000A5666"/>
    <w:rsid w:val="000E1A40"/>
    <w:rsid w:val="000E318F"/>
    <w:rsid w:val="00130B80"/>
    <w:rsid w:val="001448D4"/>
    <w:rsid w:val="001568EF"/>
    <w:rsid w:val="001648DE"/>
    <w:rsid w:val="00173631"/>
    <w:rsid w:val="00174942"/>
    <w:rsid w:val="001854CB"/>
    <w:rsid w:val="001A3045"/>
    <w:rsid w:val="001B1D94"/>
    <w:rsid w:val="001C421D"/>
    <w:rsid w:val="001C541A"/>
    <w:rsid w:val="001D638B"/>
    <w:rsid w:val="001E04E7"/>
    <w:rsid w:val="00203A76"/>
    <w:rsid w:val="00251963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D4940"/>
    <w:rsid w:val="002F082B"/>
    <w:rsid w:val="002F5676"/>
    <w:rsid w:val="00305823"/>
    <w:rsid w:val="00311134"/>
    <w:rsid w:val="003342DB"/>
    <w:rsid w:val="00347DA1"/>
    <w:rsid w:val="003770C0"/>
    <w:rsid w:val="003B17AE"/>
    <w:rsid w:val="003B2345"/>
    <w:rsid w:val="003C570E"/>
    <w:rsid w:val="003D2754"/>
    <w:rsid w:val="003D3CC5"/>
    <w:rsid w:val="003D4CF8"/>
    <w:rsid w:val="003E1D92"/>
    <w:rsid w:val="00402F4A"/>
    <w:rsid w:val="0041640B"/>
    <w:rsid w:val="00426A92"/>
    <w:rsid w:val="00427C80"/>
    <w:rsid w:val="00435BDA"/>
    <w:rsid w:val="0045129E"/>
    <w:rsid w:val="00461972"/>
    <w:rsid w:val="00465466"/>
    <w:rsid w:val="00472BE9"/>
    <w:rsid w:val="00482C5A"/>
    <w:rsid w:val="004921E3"/>
    <w:rsid w:val="00493DCA"/>
    <w:rsid w:val="004B21EF"/>
    <w:rsid w:val="004B4B27"/>
    <w:rsid w:val="004B6823"/>
    <w:rsid w:val="004C1A94"/>
    <w:rsid w:val="004E44F3"/>
    <w:rsid w:val="004E7EF9"/>
    <w:rsid w:val="004F639B"/>
    <w:rsid w:val="005017DA"/>
    <w:rsid w:val="00512DA2"/>
    <w:rsid w:val="00515F8A"/>
    <w:rsid w:val="00522C0E"/>
    <w:rsid w:val="00525931"/>
    <w:rsid w:val="005305EA"/>
    <w:rsid w:val="00536186"/>
    <w:rsid w:val="00551B9B"/>
    <w:rsid w:val="0055258A"/>
    <w:rsid w:val="005527EF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356C9"/>
    <w:rsid w:val="00655B87"/>
    <w:rsid w:val="00674C11"/>
    <w:rsid w:val="00686350"/>
    <w:rsid w:val="006971A4"/>
    <w:rsid w:val="006A3B7E"/>
    <w:rsid w:val="006B6B73"/>
    <w:rsid w:val="006E06E1"/>
    <w:rsid w:val="006E3AEE"/>
    <w:rsid w:val="006E68AB"/>
    <w:rsid w:val="00717903"/>
    <w:rsid w:val="00724098"/>
    <w:rsid w:val="00774A8F"/>
    <w:rsid w:val="0078790E"/>
    <w:rsid w:val="007A0E27"/>
    <w:rsid w:val="007A546E"/>
    <w:rsid w:val="007C0875"/>
    <w:rsid w:val="007C3E71"/>
    <w:rsid w:val="007D143E"/>
    <w:rsid w:val="007E4F6A"/>
    <w:rsid w:val="007F5638"/>
    <w:rsid w:val="00840B51"/>
    <w:rsid w:val="00856523"/>
    <w:rsid w:val="00866359"/>
    <w:rsid w:val="00867018"/>
    <w:rsid w:val="0087799E"/>
    <w:rsid w:val="00882EC7"/>
    <w:rsid w:val="0089473A"/>
    <w:rsid w:val="008C749D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C24C7"/>
    <w:rsid w:val="009D32A8"/>
    <w:rsid w:val="009D611F"/>
    <w:rsid w:val="009E5DAE"/>
    <w:rsid w:val="009F1005"/>
    <w:rsid w:val="009F7E2B"/>
    <w:rsid w:val="00A02C61"/>
    <w:rsid w:val="00A05B54"/>
    <w:rsid w:val="00A108A4"/>
    <w:rsid w:val="00A16C18"/>
    <w:rsid w:val="00A201C2"/>
    <w:rsid w:val="00A31031"/>
    <w:rsid w:val="00A43172"/>
    <w:rsid w:val="00A469B6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032A"/>
    <w:rsid w:val="00AD4584"/>
    <w:rsid w:val="00AE7DED"/>
    <w:rsid w:val="00AF47A6"/>
    <w:rsid w:val="00B05C1C"/>
    <w:rsid w:val="00B32DA0"/>
    <w:rsid w:val="00B35024"/>
    <w:rsid w:val="00B459EC"/>
    <w:rsid w:val="00B62FD5"/>
    <w:rsid w:val="00B70DE7"/>
    <w:rsid w:val="00B911B2"/>
    <w:rsid w:val="00B92872"/>
    <w:rsid w:val="00B92CD7"/>
    <w:rsid w:val="00BA051B"/>
    <w:rsid w:val="00BA5D44"/>
    <w:rsid w:val="00BA7461"/>
    <w:rsid w:val="00BD057C"/>
    <w:rsid w:val="00BE1F31"/>
    <w:rsid w:val="00C227EA"/>
    <w:rsid w:val="00C26A19"/>
    <w:rsid w:val="00C531B7"/>
    <w:rsid w:val="00C60D42"/>
    <w:rsid w:val="00C663A2"/>
    <w:rsid w:val="00C72738"/>
    <w:rsid w:val="00C80CC6"/>
    <w:rsid w:val="00C82D63"/>
    <w:rsid w:val="00C904E0"/>
    <w:rsid w:val="00C90EB2"/>
    <w:rsid w:val="00CA3041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51042"/>
    <w:rsid w:val="00D5215F"/>
    <w:rsid w:val="00D64923"/>
    <w:rsid w:val="00D64EBE"/>
    <w:rsid w:val="00D70019"/>
    <w:rsid w:val="00DA45E1"/>
    <w:rsid w:val="00DA7AD3"/>
    <w:rsid w:val="00DB14CA"/>
    <w:rsid w:val="00DB5B07"/>
    <w:rsid w:val="00DC7C34"/>
    <w:rsid w:val="00DD2D20"/>
    <w:rsid w:val="00DF23F1"/>
    <w:rsid w:val="00E07A80"/>
    <w:rsid w:val="00E42D51"/>
    <w:rsid w:val="00E63F43"/>
    <w:rsid w:val="00E6561A"/>
    <w:rsid w:val="00E71ACB"/>
    <w:rsid w:val="00E727CE"/>
    <w:rsid w:val="00E72AF2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50268"/>
    <w:rsid w:val="00F51E03"/>
    <w:rsid w:val="00F57895"/>
    <w:rsid w:val="00F60222"/>
    <w:rsid w:val="00F676AE"/>
    <w:rsid w:val="00F86552"/>
    <w:rsid w:val="00FB14C4"/>
    <w:rsid w:val="00FB5715"/>
    <w:rsid w:val="00FD4CFD"/>
    <w:rsid w:val="00FD5374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91EB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B81EAFDA4E4DB813CB72DABFAAF7" ma:contentTypeVersion="16" ma:contentTypeDescription="Create a new document." ma:contentTypeScope="" ma:versionID="3921a75bbd0fc1396a26758d4b96c6d0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41b6fe829d22f1f1a7368e47907ec654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3758A-E8DA-49FB-AEF7-985712410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customXml/itemProps3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40</TotalTime>
  <Pages>1</Pages>
  <Words>194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Alcaide Bernal Álvaro</cp:lastModifiedBy>
  <cp:revision>29</cp:revision>
  <cp:lastPrinted>2019-12-12T11:30:00Z</cp:lastPrinted>
  <dcterms:created xsi:type="dcterms:W3CDTF">2022-10-24T12:09:00Z</dcterms:created>
  <dcterms:modified xsi:type="dcterms:W3CDTF">2022-10-28T07:27:00Z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