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5F9F" w14:textId="77777777" w:rsidR="004D2E51" w:rsidRDefault="004D2E51" w:rsidP="004C2900"/>
    <w:p w14:paraId="60364A60" w14:textId="77777777" w:rsidR="004D2E51" w:rsidRPr="00E93769" w:rsidRDefault="00E93769" w:rsidP="004C2900">
      <w:pPr>
        <w:rPr>
          <w:b/>
        </w:rPr>
      </w:pPr>
      <w:r w:rsidRPr="00E93769">
        <w:rPr>
          <w:b/>
        </w:rPr>
        <w:t>DECLARACIÓN RESPONSABLE SOBRE EL CUMPLIMIENTO DE LOS REQUISITOS EXIGIDOS EN EL ANEXO PARA LOS CURSOS ONLINE.</w:t>
      </w:r>
    </w:p>
    <w:p w14:paraId="1DD02922" w14:textId="0574B040" w:rsidR="00E93769" w:rsidRPr="00E93769" w:rsidRDefault="00E93769" w:rsidP="00E93769">
      <w:pPr>
        <w:rPr>
          <w:i/>
          <w:sz w:val="18"/>
          <w:szCs w:val="18"/>
        </w:rPr>
      </w:pPr>
      <w:r w:rsidRPr="00E93769">
        <w:rPr>
          <w:i/>
          <w:sz w:val="18"/>
          <w:szCs w:val="18"/>
        </w:rPr>
        <w:t xml:space="preserve">(Esta declaración responsable solo se adjuntará a la solicitud en el caso de que no se esté en condiciones de presentar alguno de los requisitos exigidos para la celebración de acciones </w:t>
      </w:r>
      <w:r w:rsidRPr="006E278F">
        <w:rPr>
          <w:i/>
          <w:sz w:val="18"/>
          <w:szCs w:val="18"/>
        </w:rPr>
        <w:t>formativa</w:t>
      </w:r>
      <w:r w:rsidR="00AB2DF3" w:rsidRPr="006E278F">
        <w:rPr>
          <w:i/>
          <w:sz w:val="18"/>
          <w:szCs w:val="18"/>
        </w:rPr>
        <w:t>s</w:t>
      </w:r>
      <w:r w:rsidRPr="006E278F">
        <w:rPr>
          <w:i/>
          <w:sz w:val="18"/>
          <w:szCs w:val="18"/>
        </w:rPr>
        <w:t xml:space="preserve"> online en el ANEXO a la Resolución de la Secretaría de Estado de Transportes, Movilidad y Agenda Urbana, de </w:t>
      </w:r>
      <w:r w:rsidR="0074298E">
        <w:rPr>
          <w:i/>
          <w:sz w:val="18"/>
          <w:szCs w:val="18"/>
        </w:rPr>
        <w:t>3 de marzo de 2023</w:t>
      </w:r>
      <w:r w:rsidRPr="006E278F">
        <w:rPr>
          <w:i/>
          <w:sz w:val="18"/>
          <w:szCs w:val="18"/>
        </w:rPr>
        <w:t xml:space="preserve">, por la </w:t>
      </w:r>
      <w:r w:rsidRPr="00E93769">
        <w:rPr>
          <w:i/>
          <w:sz w:val="18"/>
          <w:szCs w:val="18"/>
        </w:rPr>
        <w:t>que se convocan ayudas en 202</w:t>
      </w:r>
      <w:r w:rsidR="0074298E">
        <w:rPr>
          <w:i/>
          <w:sz w:val="18"/>
          <w:szCs w:val="18"/>
        </w:rPr>
        <w:t>3</w:t>
      </w:r>
      <w:r w:rsidRPr="00E93769">
        <w:rPr>
          <w:i/>
          <w:sz w:val="18"/>
          <w:szCs w:val="18"/>
        </w:rPr>
        <w:t xml:space="preserve"> para la formación en relación con el transporte por carretera.)</w:t>
      </w:r>
    </w:p>
    <w:p w14:paraId="55C6B22D" w14:textId="38A72EF7" w:rsidR="00E93769" w:rsidRDefault="00E93769" w:rsidP="00E93769">
      <w:r>
        <w:t>D.</w:t>
      </w:r>
      <w:r w:rsidR="00000D9A">
        <w:t>/Dª</w:t>
      </w:r>
      <w:r>
        <w:t xml:space="preserve"> ……………………………………, </w:t>
      </w:r>
      <w:r w:rsidR="00000D9A">
        <w:t>con DNI ……………</w:t>
      </w:r>
      <w:r w:rsidR="001F5F6F">
        <w:t>……</w:t>
      </w:r>
      <w:r w:rsidR="00000D9A">
        <w:t xml:space="preserve">, </w:t>
      </w:r>
      <w:r>
        <w:t>en representación de …………………</w:t>
      </w:r>
      <w:r w:rsidR="001F5F6F">
        <w:t>……</w:t>
      </w:r>
      <w:r>
        <w:t xml:space="preserve">, </w:t>
      </w:r>
      <w:r w:rsidR="00000D9A">
        <w:t>con NIF: ……………………., declaro, bajo mi propia responsabilidad</w:t>
      </w:r>
      <w:r w:rsidR="001815F2">
        <w:t>:</w:t>
      </w:r>
    </w:p>
    <w:p w14:paraId="42AE445C" w14:textId="73DADAB5" w:rsidR="001815F2" w:rsidRDefault="001815F2" w:rsidP="001815F2">
      <w:pPr>
        <w:pStyle w:val="Prrafodelista"/>
        <w:numPr>
          <w:ilvl w:val="0"/>
          <w:numId w:val="7"/>
        </w:numPr>
      </w:pPr>
      <w:r>
        <w:t>Qu</w:t>
      </w:r>
      <w:r w:rsidR="00000D9A">
        <w:t>e la entidad a la que represento</w:t>
      </w:r>
      <w:r>
        <w:t xml:space="preserve"> pretende realizar acciones formativas </w:t>
      </w:r>
      <w:r w:rsidRPr="00000D9A">
        <w:rPr>
          <w:u w:val="single"/>
        </w:rPr>
        <w:t>online</w:t>
      </w:r>
      <w:r w:rsidR="00000D9A">
        <w:rPr>
          <w:u w:val="single"/>
        </w:rPr>
        <w:t>,</w:t>
      </w:r>
      <w:r>
        <w:t xml:space="preserve"> para las que solicita subvención </w:t>
      </w:r>
      <w:r w:rsidR="00000D9A">
        <w:t xml:space="preserve">a </w:t>
      </w:r>
      <w:r w:rsidR="00000D9A" w:rsidRPr="006E278F">
        <w:t xml:space="preserve">la Dirección General de Transporte Terrestre, </w:t>
      </w:r>
      <w:r w:rsidR="001F5F6F" w:rsidRPr="006E278F">
        <w:t>de acuerdo con</w:t>
      </w:r>
      <w:r w:rsidRPr="006E278F">
        <w:t xml:space="preserve"> la Resolución de la Secretaría de Estado de Transportes, Movilidad y Agenda Urbana, de </w:t>
      </w:r>
      <w:r w:rsidR="0074298E">
        <w:t>3 de marzo de 2023</w:t>
      </w:r>
      <w:r w:rsidRPr="006E278F">
        <w:t xml:space="preserve">, por la que se convocan </w:t>
      </w:r>
      <w:r w:rsidRPr="001815F2">
        <w:t>ayudas en 202</w:t>
      </w:r>
      <w:r w:rsidR="0074298E">
        <w:t>3</w:t>
      </w:r>
      <w:r w:rsidRPr="001815F2">
        <w:t xml:space="preserve"> para la formación en relación con el transporte por carretera.</w:t>
      </w:r>
    </w:p>
    <w:p w14:paraId="3281595C" w14:textId="77777777" w:rsidR="001815F2" w:rsidRDefault="001815F2" w:rsidP="001815F2">
      <w:pPr>
        <w:pStyle w:val="Prrafodelista"/>
        <w:numPr>
          <w:ilvl w:val="0"/>
          <w:numId w:val="7"/>
        </w:numPr>
      </w:pPr>
      <w:r>
        <w:t xml:space="preserve">Que </w:t>
      </w:r>
      <w:r w:rsidR="00000D9A">
        <w:t>estas</w:t>
      </w:r>
      <w:r>
        <w:t xml:space="preserve"> acciones formativas online se </w:t>
      </w:r>
      <w:r w:rsidR="00000D9A">
        <w:t xml:space="preserve">ajustarán en todos sus puntos a los requisitos establecidos en </w:t>
      </w:r>
      <w:r>
        <w:t>el ANEXO de la citada Resolución.</w:t>
      </w:r>
    </w:p>
    <w:p w14:paraId="274DF364" w14:textId="77777777" w:rsidR="001815F2" w:rsidRDefault="001815F2" w:rsidP="001815F2">
      <w:pPr>
        <w:pStyle w:val="Prrafodelista"/>
        <w:numPr>
          <w:ilvl w:val="0"/>
          <w:numId w:val="7"/>
        </w:numPr>
      </w:pPr>
      <w:r>
        <w:t>Que la entidad a la que represent</w:t>
      </w:r>
      <w:r w:rsidR="00000D9A">
        <w:t>o</w:t>
      </w:r>
      <w:r>
        <w:t xml:space="preserve"> pondrá a disposición de la Subdirección General de Gestión, Análisis e Innovación del Transporte Terrestre, del Ministerio de Transportes, Movilidad y Agenda Urbana toda la documentación </w:t>
      </w:r>
      <w:r w:rsidR="00000D9A">
        <w:t>justificativa de cumplimiento de los requisitos exigidos en el</w:t>
      </w:r>
      <w:r>
        <w:t xml:space="preserve"> ANEXO de la citada resolución, al menos con un mes de antelación a la rea</w:t>
      </w:r>
      <w:r w:rsidR="00000D9A">
        <w:t>lización de cada una de las acciones formativas</w:t>
      </w:r>
      <w:r>
        <w:t xml:space="preserve"> online solicitada</w:t>
      </w:r>
      <w:r w:rsidR="00000D9A">
        <w:t>s</w:t>
      </w:r>
      <w:r>
        <w:t>.</w:t>
      </w:r>
    </w:p>
    <w:p w14:paraId="747F1C6A" w14:textId="77777777" w:rsidR="00E93769" w:rsidRDefault="00E93769" w:rsidP="00E93769"/>
    <w:p w14:paraId="4B720D96" w14:textId="77777777" w:rsidR="00000D9A" w:rsidRDefault="00000D9A" w:rsidP="00E93769"/>
    <w:p w14:paraId="71800FBA" w14:textId="77777777" w:rsidR="00000D9A" w:rsidRDefault="00000D9A" w:rsidP="00E93769"/>
    <w:p w14:paraId="58E84369" w14:textId="77777777" w:rsidR="00000D9A" w:rsidRDefault="00000D9A" w:rsidP="00AB2DF3">
      <w:pPr>
        <w:spacing w:after="0"/>
        <w:ind w:left="6373"/>
      </w:pPr>
      <w:r>
        <w:t>Firmado:</w:t>
      </w:r>
    </w:p>
    <w:p w14:paraId="616F0243" w14:textId="77777777" w:rsidR="00AB2DF3" w:rsidRDefault="00AB2DF3" w:rsidP="00AB2DF3">
      <w:pPr>
        <w:ind w:left="6096"/>
      </w:pPr>
      <w:r>
        <w:rPr>
          <w:i/>
          <w:sz w:val="18"/>
          <w:szCs w:val="18"/>
        </w:rPr>
        <w:t>(Firma electrónica)</w:t>
      </w:r>
    </w:p>
    <w:p w14:paraId="7AB6AC7D" w14:textId="77777777" w:rsidR="00000D9A" w:rsidRPr="00E93769" w:rsidRDefault="00000D9A" w:rsidP="00000D9A">
      <w:pPr>
        <w:ind w:left="6372"/>
      </w:pPr>
    </w:p>
    <w:sectPr w:rsidR="00000D9A" w:rsidRPr="00E93769" w:rsidSect="009A75B5">
      <w:headerReference w:type="default" r:id="rId7"/>
      <w:footerReference w:type="default" r:id="rId8"/>
      <w:pgSz w:w="11906" w:h="16838"/>
      <w:pgMar w:top="1417" w:right="1274" w:bottom="1417" w:left="170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68EC" w14:textId="77777777" w:rsidR="00E93769" w:rsidRDefault="00E93769" w:rsidP="009A75B5">
      <w:pPr>
        <w:spacing w:after="0" w:line="240" w:lineRule="auto"/>
      </w:pPr>
      <w:r>
        <w:separator/>
      </w:r>
    </w:p>
  </w:endnote>
  <w:endnote w:type="continuationSeparator" w:id="0">
    <w:p w14:paraId="03D3A067" w14:textId="77777777" w:rsidR="00E93769" w:rsidRDefault="00E93769" w:rsidP="009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51F" w14:textId="77777777" w:rsidR="009A75B5" w:rsidRDefault="009A75B5" w:rsidP="009A75B5">
    <w:pPr>
      <w:pStyle w:val="Piedepgina"/>
      <w:jc w:val="center"/>
      <w:rPr>
        <w:sz w:val="16"/>
        <w:szCs w:val="16"/>
      </w:rPr>
    </w:pPr>
  </w:p>
  <w:p w14:paraId="51C433F8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Paseo de la Castellana, 67</w:t>
    </w:r>
  </w:p>
  <w:p w14:paraId="6F0A834A" w14:textId="77777777" w:rsidR="009A75B5" w:rsidRPr="009A75B5" w:rsidRDefault="009A75B5" w:rsidP="009A75B5">
    <w:pPr>
      <w:pStyle w:val="Piedepgina"/>
      <w:jc w:val="center"/>
      <w:rPr>
        <w:sz w:val="16"/>
        <w:szCs w:val="16"/>
      </w:rPr>
    </w:pPr>
    <w:r w:rsidRPr="009A75B5">
      <w:rPr>
        <w:sz w:val="16"/>
        <w:szCs w:val="16"/>
      </w:rPr>
      <w:t>28071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23AE" w14:textId="77777777" w:rsidR="00E93769" w:rsidRDefault="00E93769" w:rsidP="009A75B5">
      <w:pPr>
        <w:spacing w:after="0" w:line="240" w:lineRule="auto"/>
      </w:pPr>
      <w:r>
        <w:separator/>
      </w:r>
    </w:p>
  </w:footnote>
  <w:footnote w:type="continuationSeparator" w:id="0">
    <w:p w14:paraId="652EF918" w14:textId="77777777" w:rsidR="00E93769" w:rsidRDefault="00E93769" w:rsidP="009A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851" w:type="dxa"/>
      <w:tblLook w:val="01E0" w:firstRow="1" w:lastRow="1" w:firstColumn="1" w:lastColumn="1" w:noHBand="0" w:noVBand="0"/>
    </w:tblPr>
    <w:tblGrid>
      <w:gridCol w:w="1148"/>
      <w:gridCol w:w="7642"/>
      <w:gridCol w:w="2268"/>
    </w:tblGrid>
    <w:tr w:rsidR="009A75B5" w14:paraId="789B5543" w14:textId="77777777" w:rsidTr="00AC019F">
      <w:trPr>
        <w:trHeight w:val="571"/>
      </w:trPr>
      <w:tc>
        <w:tcPr>
          <w:tcW w:w="1148" w:type="dxa"/>
          <w:vMerge w:val="restart"/>
          <w:shd w:val="clear" w:color="auto" w:fill="auto"/>
        </w:tcPr>
        <w:p w14:paraId="3FBC1CDD" w14:textId="77777777" w:rsidR="009A75B5" w:rsidRDefault="001F5F6F" w:rsidP="009A75B5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  <w:lang w:val="es-ES_tradnl"/>
            </w:rPr>
            <w:object w:dxaOrig="1440" w:dyaOrig="1440" w14:anchorId="2481B5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.05pt;margin-top:-.7pt;width:46.2pt;height:48.95pt;z-index:251658240" fillcolor="window">
                <v:imagedata r:id="rId1" o:title=""/>
                <w10:wrap type="square"/>
              </v:shape>
              <o:OLEObject Type="Embed" ProgID="Word.Picture.8" ShapeID="_x0000_s2049" DrawAspect="Content" ObjectID="_1739598745" r:id="rId2"/>
            </w:object>
          </w:r>
        </w:p>
      </w:tc>
      <w:tc>
        <w:tcPr>
          <w:tcW w:w="7642" w:type="dxa"/>
          <w:vMerge w:val="restart"/>
          <w:shd w:val="clear" w:color="auto" w:fill="auto"/>
        </w:tcPr>
        <w:p w14:paraId="2EAC23AD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</w:p>
        <w:p w14:paraId="1CE17213" w14:textId="77777777" w:rsidR="009A75B5" w:rsidRPr="004657FB" w:rsidRDefault="009A75B5" w:rsidP="009A75B5">
          <w:pPr>
            <w:pStyle w:val="Encabezado"/>
            <w:spacing w:before="80"/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 xml:space="preserve">MINISTERIO </w:t>
          </w:r>
        </w:p>
        <w:p w14:paraId="0FE20EA8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DE TRANSPORTES, MOVILIDAD</w:t>
          </w:r>
        </w:p>
        <w:p w14:paraId="6E590F02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  <w:sz w:val="20"/>
              <w:szCs w:val="20"/>
            </w:rPr>
          </w:pPr>
          <w:r w:rsidRPr="004657FB">
            <w:rPr>
              <w:rFonts w:ascii="Gill Sans MT" w:hAnsi="Gill Sans MT" w:cs="Arial"/>
              <w:sz w:val="20"/>
              <w:szCs w:val="20"/>
            </w:rPr>
            <w:t>Y AGENDA URBANA</w:t>
          </w:r>
        </w:p>
      </w:tc>
      <w:tc>
        <w:tcPr>
          <w:tcW w:w="2268" w:type="dxa"/>
          <w:shd w:val="clear" w:color="auto" w:fill="BFBFBF" w:themeFill="background1" w:themeFillShade="BF"/>
          <w:vAlign w:val="center"/>
        </w:tcPr>
        <w:p w14:paraId="69A1A09B" w14:textId="77777777" w:rsidR="009A75B5" w:rsidRPr="004657FB" w:rsidRDefault="009A75B5" w:rsidP="009A75B5">
          <w:pPr>
            <w:pStyle w:val="Encabezado"/>
            <w:spacing w:before="60" w:after="60"/>
            <w:ind w:right="4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DE ESTADO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TRANSPORTES, MOVILIDAD Y AGENDA URBANA</w:t>
          </w:r>
        </w:p>
      </w:tc>
    </w:tr>
    <w:tr w:rsidR="009A75B5" w14:paraId="227BE4B1" w14:textId="77777777" w:rsidTr="00AC019F">
      <w:trPr>
        <w:trHeight w:val="139"/>
      </w:trPr>
      <w:tc>
        <w:tcPr>
          <w:tcW w:w="1148" w:type="dxa"/>
          <w:vMerge/>
          <w:shd w:val="clear" w:color="auto" w:fill="auto"/>
        </w:tcPr>
        <w:p w14:paraId="7A22EE50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</w:p>
      </w:tc>
      <w:tc>
        <w:tcPr>
          <w:tcW w:w="7642" w:type="dxa"/>
          <w:vMerge/>
          <w:shd w:val="clear" w:color="auto" w:fill="auto"/>
        </w:tcPr>
        <w:p w14:paraId="291D6062" w14:textId="77777777" w:rsidR="009A75B5" w:rsidRPr="004657FB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Arial"/>
            </w:rPr>
          </w:pPr>
        </w:p>
      </w:tc>
      <w:tc>
        <w:tcPr>
          <w:tcW w:w="2268" w:type="dxa"/>
          <w:shd w:val="clear" w:color="auto" w:fill="D9D9D9" w:themeFill="background1" w:themeFillShade="D9"/>
          <w:vAlign w:val="center"/>
        </w:tcPr>
        <w:p w14:paraId="67076A0A" w14:textId="77777777" w:rsidR="009A75B5" w:rsidRPr="00E06110" w:rsidRDefault="009A75B5" w:rsidP="009A75B5">
          <w:pPr>
            <w:pStyle w:val="Encabezado"/>
            <w:spacing w:before="120" w:after="120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SECRETARÍA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TRANSPORTES Y MOVILIDAD</w:t>
          </w:r>
        </w:p>
      </w:tc>
    </w:tr>
    <w:tr w:rsidR="009A75B5" w14:paraId="4FA7A5F2" w14:textId="77777777" w:rsidTr="00AC019F">
      <w:trPr>
        <w:trHeight w:val="747"/>
      </w:trPr>
      <w:tc>
        <w:tcPr>
          <w:tcW w:w="1148" w:type="dxa"/>
          <w:vMerge/>
          <w:shd w:val="clear" w:color="auto" w:fill="auto"/>
        </w:tcPr>
        <w:p w14:paraId="060112BA" w14:textId="77777777" w:rsidR="009A75B5" w:rsidRDefault="009A75B5" w:rsidP="009A75B5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642" w:type="dxa"/>
          <w:vMerge/>
          <w:shd w:val="clear" w:color="auto" w:fill="auto"/>
        </w:tcPr>
        <w:p w14:paraId="7238146D" w14:textId="77777777" w:rsidR="009A75B5" w:rsidRPr="00CA0DFC" w:rsidRDefault="009A75B5" w:rsidP="009A75B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C7495E7" w14:textId="77777777" w:rsidR="009A75B5" w:rsidRPr="004657FB" w:rsidRDefault="009A75B5" w:rsidP="009A75B5">
          <w:pPr>
            <w:pStyle w:val="Encabezado"/>
            <w:jc w:val="left"/>
            <w:rPr>
              <w:rFonts w:ascii="Arial" w:hAnsi="Arial" w:cs="Arial"/>
              <w:sz w:val="14"/>
              <w:szCs w:val="14"/>
            </w:rPr>
          </w:pPr>
          <w:r w:rsidRPr="004657FB">
            <w:rPr>
              <w:rFonts w:ascii="Arial" w:hAnsi="Arial" w:cs="Arial"/>
              <w:sz w:val="14"/>
              <w:szCs w:val="14"/>
            </w:rPr>
            <w:t>DIRECCIÓN GENERAL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4657FB">
            <w:rPr>
              <w:rFonts w:ascii="Arial" w:hAnsi="Arial" w:cs="Arial"/>
              <w:sz w:val="14"/>
              <w:szCs w:val="14"/>
            </w:rPr>
            <w:t>DE TRANSPORTE TERRESTRE</w:t>
          </w:r>
        </w:p>
      </w:tc>
    </w:tr>
  </w:tbl>
  <w:p w14:paraId="6D960576" w14:textId="77777777" w:rsidR="009A75B5" w:rsidRDefault="009A7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08B"/>
    <w:multiLevelType w:val="hybridMultilevel"/>
    <w:tmpl w:val="6B9001B4"/>
    <w:lvl w:ilvl="0" w:tplc="599AF7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D87"/>
    <w:multiLevelType w:val="multilevel"/>
    <w:tmpl w:val="C6F077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3A1AA5"/>
    <w:multiLevelType w:val="hybridMultilevel"/>
    <w:tmpl w:val="6602E9F6"/>
    <w:lvl w:ilvl="0" w:tplc="47D2A4C2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F229E3"/>
    <w:multiLevelType w:val="hybridMultilevel"/>
    <w:tmpl w:val="AE9AB962"/>
    <w:lvl w:ilvl="0" w:tplc="2F98211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3B04"/>
    <w:multiLevelType w:val="multilevel"/>
    <w:tmpl w:val="8D7A0C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673637"/>
    <w:multiLevelType w:val="hybridMultilevel"/>
    <w:tmpl w:val="E2BCE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2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3993024">
    <w:abstractNumId w:val="0"/>
  </w:num>
  <w:num w:numId="2" w16cid:durableId="1746293539">
    <w:abstractNumId w:val="3"/>
  </w:num>
  <w:num w:numId="3" w16cid:durableId="395205293">
    <w:abstractNumId w:val="6"/>
  </w:num>
  <w:num w:numId="4" w16cid:durableId="1592197214">
    <w:abstractNumId w:val="4"/>
  </w:num>
  <w:num w:numId="5" w16cid:durableId="1581713775">
    <w:abstractNumId w:val="2"/>
  </w:num>
  <w:num w:numId="6" w16cid:durableId="1828747489">
    <w:abstractNumId w:val="1"/>
  </w:num>
  <w:num w:numId="7" w16cid:durableId="1897542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69"/>
    <w:rsid w:val="00000D9A"/>
    <w:rsid w:val="00026392"/>
    <w:rsid w:val="001815F2"/>
    <w:rsid w:val="001F5F6F"/>
    <w:rsid w:val="00492D86"/>
    <w:rsid w:val="004A21BA"/>
    <w:rsid w:val="004C2900"/>
    <w:rsid w:val="004D2E51"/>
    <w:rsid w:val="0053038A"/>
    <w:rsid w:val="00662190"/>
    <w:rsid w:val="006E278F"/>
    <w:rsid w:val="0074298E"/>
    <w:rsid w:val="00795130"/>
    <w:rsid w:val="00905F45"/>
    <w:rsid w:val="009A75B5"/>
    <w:rsid w:val="009F74E2"/>
    <w:rsid w:val="00AB2DF3"/>
    <w:rsid w:val="00E93769"/>
    <w:rsid w:val="00E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034917"/>
  <w15:chartTrackingRefBased/>
  <w15:docId w15:val="{39BB522B-A3C2-4628-B6D8-3F976C64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00"/>
    <w:pPr>
      <w:jc w:val="both"/>
    </w:pPr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9F74E2"/>
    <w:pPr>
      <w:numPr>
        <w:ilvl w:val="0"/>
      </w:numPr>
      <w:spacing w:before="360" w:after="240"/>
      <w:ind w:left="709" w:hanging="431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2E51"/>
    <w:pPr>
      <w:keepNext/>
      <w:keepLines/>
      <w:numPr>
        <w:ilvl w:val="1"/>
        <w:numId w:val="6"/>
      </w:numPr>
      <w:spacing w:before="240" w:after="120"/>
      <w:ind w:left="993"/>
      <w:outlineLvl w:val="1"/>
    </w:pPr>
    <w:rPr>
      <w:rFonts w:ascii="Calibri" w:eastAsiaTheme="majorEastAsia" w:hAnsi="Calibri" w:cstheme="majorBidi"/>
      <w:b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E51"/>
    <w:pPr>
      <w:keepNext/>
      <w:keepLines/>
      <w:numPr>
        <w:ilvl w:val="2"/>
        <w:numId w:val="6"/>
      </w:numPr>
      <w:spacing w:before="240" w:after="120"/>
      <w:ind w:left="567" w:firstLine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74E2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74E2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74E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74E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74E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74E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74E2"/>
    <w:rPr>
      <w:rFonts w:ascii="Calibri" w:eastAsiaTheme="majorEastAsia" w:hAnsi="Calibri" w:cstheme="majorBidi"/>
      <w:b/>
      <w:caps/>
      <w:sz w:val="24"/>
      <w:szCs w:val="26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D2E51"/>
    <w:rPr>
      <w:rFonts w:ascii="Calibri" w:eastAsiaTheme="majorEastAsia" w:hAnsi="Calibri" w:cstheme="majorBidi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2E51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4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74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4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4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nhideWhenUsed/>
    <w:rsid w:val="009A7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A75B5"/>
  </w:style>
  <w:style w:type="paragraph" w:styleId="Piedepgina">
    <w:name w:val="footer"/>
    <w:basedOn w:val="Normal"/>
    <w:link w:val="PiedepginaCar"/>
    <w:uiPriority w:val="99"/>
    <w:unhideWhenUsed/>
    <w:rsid w:val="009A7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5B5"/>
  </w:style>
  <w:style w:type="paragraph" w:styleId="Prrafodelista">
    <w:name w:val="List Paragraph"/>
    <w:basedOn w:val="Normal"/>
    <w:uiPriority w:val="34"/>
    <w:qFormat/>
    <w:rsid w:val="00181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ndres\Documents\Plantillas%20personalizadas%20de%20Office\MITMA-M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MITMA-MCA.dotx</Template>
  <TotalTime>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Andrés Manuel</dc:creator>
  <cp:keywords/>
  <dc:description/>
  <cp:lastModifiedBy>Calvo Andrés Manuel</cp:lastModifiedBy>
  <cp:revision>3</cp:revision>
  <cp:lastPrinted>2023-03-06T08:05:00Z</cp:lastPrinted>
  <dcterms:created xsi:type="dcterms:W3CDTF">2023-03-06T08:05:00Z</dcterms:created>
  <dcterms:modified xsi:type="dcterms:W3CDTF">2023-03-06T08:06:00Z</dcterms:modified>
</cp:coreProperties>
</file>